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339"/>
        <w:gridCol w:w="1602"/>
        <w:gridCol w:w="1971"/>
        <w:gridCol w:w="567"/>
        <w:gridCol w:w="1843"/>
      </w:tblGrid>
      <w:tr w:rsidR="00E91407" w:rsidRPr="006E67F4" w14:paraId="61B5B039" w14:textId="77777777" w:rsidTr="00E81835">
        <w:trPr>
          <w:trHeight w:hRule="exact" w:val="397"/>
        </w:trPr>
        <w:tc>
          <w:tcPr>
            <w:tcW w:w="3339" w:type="dxa"/>
            <w:shd w:val="clear" w:color="auto" w:fill="F2F2F2" w:themeFill="background1" w:themeFillShade="F2"/>
            <w:vAlign w:val="center"/>
          </w:tcPr>
          <w:p w14:paraId="20E2B432" w14:textId="77777777" w:rsidR="00E91407" w:rsidRPr="004208C9" w:rsidRDefault="38B6C5B6" w:rsidP="00F75D67">
            <w:pPr>
              <w:rPr>
                <w:b/>
                <w:bCs/>
                <w:szCs w:val="24"/>
              </w:rPr>
            </w:pPr>
            <w:r w:rsidRPr="38B6C5B6">
              <w:rPr>
                <w:b/>
                <w:bCs/>
                <w:szCs w:val="24"/>
              </w:rPr>
              <w:t xml:space="preserve">Klasse/Gruppe  </w:t>
            </w:r>
          </w:p>
        </w:tc>
        <w:tc>
          <w:tcPr>
            <w:tcW w:w="5983" w:type="dxa"/>
            <w:gridSpan w:val="4"/>
            <w:vAlign w:val="center"/>
          </w:tcPr>
          <w:p w14:paraId="672A6659" w14:textId="01FDFCAF" w:rsidR="00E91407" w:rsidRPr="00F00EE2" w:rsidRDefault="00E91407" w:rsidP="34E53A81">
            <w:pPr>
              <w:rPr>
                <w:szCs w:val="24"/>
              </w:rPr>
            </w:pPr>
            <w:bookmarkStart w:id="0" w:name="_GoBack"/>
            <w:bookmarkEnd w:id="0"/>
          </w:p>
        </w:tc>
      </w:tr>
      <w:tr w:rsidR="00C37150" w:rsidRPr="006E67F4" w14:paraId="6C99E3A4" w14:textId="77777777" w:rsidTr="00E81835">
        <w:trPr>
          <w:trHeight w:hRule="exact" w:val="397"/>
        </w:trPr>
        <w:tc>
          <w:tcPr>
            <w:tcW w:w="3339" w:type="dxa"/>
            <w:shd w:val="clear" w:color="auto" w:fill="F2F2F2" w:themeFill="background1" w:themeFillShade="F2"/>
            <w:vAlign w:val="center"/>
          </w:tcPr>
          <w:p w14:paraId="5355B2E5" w14:textId="77777777" w:rsidR="00C37150" w:rsidRPr="004208C9" w:rsidRDefault="62EF96D5" w:rsidP="62EF96D5">
            <w:pPr>
              <w:rPr>
                <w:b/>
                <w:bCs/>
                <w:szCs w:val="24"/>
              </w:rPr>
            </w:pPr>
            <w:r w:rsidRPr="62EF96D5">
              <w:rPr>
                <w:b/>
                <w:bCs/>
                <w:szCs w:val="24"/>
              </w:rPr>
              <w:t>Ziel</w:t>
            </w:r>
          </w:p>
        </w:tc>
        <w:tc>
          <w:tcPr>
            <w:tcW w:w="5983" w:type="dxa"/>
            <w:gridSpan w:val="4"/>
            <w:vAlign w:val="center"/>
          </w:tcPr>
          <w:p w14:paraId="0A37501D" w14:textId="39EC0EDF" w:rsidR="00C37150" w:rsidRPr="00F00EE2" w:rsidRDefault="00C37150" w:rsidP="34E53A81">
            <w:pPr>
              <w:rPr>
                <w:szCs w:val="24"/>
              </w:rPr>
            </w:pPr>
          </w:p>
        </w:tc>
      </w:tr>
      <w:tr w:rsidR="00C37150" w:rsidRPr="006E67F4" w14:paraId="42EC69C8" w14:textId="77777777" w:rsidTr="00E81835">
        <w:trPr>
          <w:trHeight w:hRule="exact" w:val="397"/>
        </w:trPr>
        <w:tc>
          <w:tcPr>
            <w:tcW w:w="3339" w:type="dxa"/>
            <w:shd w:val="clear" w:color="auto" w:fill="F2F2F2" w:themeFill="background1" w:themeFillShade="F2"/>
            <w:vAlign w:val="center"/>
          </w:tcPr>
          <w:p w14:paraId="28FE9D38" w14:textId="77777777" w:rsidR="00C37150" w:rsidRPr="00E91407" w:rsidRDefault="38B6C5B6" w:rsidP="38B6C5B6">
            <w:pPr>
              <w:rPr>
                <w:b/>
                <w:bCs/>
              </w:rPr>
            </w:pPr>
            <w:r w:rsidRPr="38B6C5B6">
              <w:rPr>
                <w:b/>
                <w:bCs/>
                <w:szCs w:val="24"/>
              </w:rPr>
              <w:t>Art der Schulfahrt</w:t>
            </w:r>
            <w:r w:rsidRPr="38B6C5B6">
              <w:rPr>
                <w:b/>
                <w:bCs/>
              </w:rPr>
              <w:t xml:space="preserve"> </w:t>
            </w:r>
          </w:p>
        </w:tc>
        <w:tc>
          <w:tcPr>
            <w:tcW w:w="5983" w:type="dxa"/>
            <w:gridSpan w:val="4"/>
            <w:vAlign w:val="center"/>
          </w:tcPr>
          <w:p w14:paraId="5DAB6C7B" w14:textId="12965640" w:rsidR="00C37150" w:rsidRPr="00F00EE2" w:rsidRDefault="00C37150" w:rsidP="4F51BEB3">
            <w:pPr>
              <w:rPr>
                <w:szCs w:val="24"/>
              </w:rPr>
            </w:pPr>
          </w:p>
        </w:tc>
      </w:tr>
      <w:tr w:rsidR="0089010B" w:rsidRPr="006E67F4" w14:paraId="64F83EA7" w14:textId="77777777" w:rsidTr="00E81835">
        <w:trPr>
          <w:trHeight w:hRule="exact" w:val="397"/>
        </w:trPr>
        <w:tc>
          <w:tcPr>
            <w:tcW w:w="3339" w:type="dxa"/>
            <w:vMerge w:val="restart"/>
            <w:shd w:val="clear" w:color="auto" w:fill="F2F2F2" w:themeFill="background1" w:themeFillShade="F2"/>
            <w:vAlign w:val="center"/>
          </w:tcPr>
          <w:p w14:paraId="3B020CD7" w14:textId="77777777" w:rsidR="00A53529" w:rsidRPr="004208C9" w:rsidRDefault="38B6C5B6" w:rsidP="38B6C5B6">
            <w:pPr>
              <w:rPr>
                <w:b/>
                <w:bCs/>
                <w:szCs w:val="24"/>
              </w:rPr>
            </w:pPr>
            <w:r w:rsidRPr="38B6C5B6">
              <w:rPr>
                <w:b/>
                <w:bCs/>
                <w:szCs w:val="24"/>
              </w:rPr>
              <w:t xml:space="preserve">Termin   </w:t>
            </w:r>
            <w:r w:rsidR="00A53529">
              <w:br/>
            </w:r>
            <w:r w:rsidRPr="38B6C5B6">
              <w:rPr>
                <w:sz w:val="20"/>
                <w:szCs w:val="20"/>
              </w:rPr>
              <w:t>(Anlage: Programm der Fahrt)</w:t>
            </w: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14:paraId="491152CF" w14:textId="77777777" w:rsidR="00A53529" w:rsidRPr="0089010B" w:rsidRDefault="38B6C5B6" w:rsidP="38B6C5B6">
            <w:pPr>
              <w:rPr>
                <w:szCs w:val="24"/>
              </w:rPr>
            </w:pPr>
            <w:r w:rsidRPr="38B6C5B6">
              <w:rPr>
                <w:szCs w:val="24"/>
              </w:rPr>
              <w:t>vom/am</w:t>
            </w:r>
          </w:p>
        </w:tc>
        <w:tc>
          <w:tcPr>
            <w:tcW w:w="1971" w:type="dxa"/>
            <w:vAlign w:val="center"/>
          </w:tcPr>
          <w:p w14:paraId="02EB378F" w14:textId="4F26B5FA" w:rsidR="00A53529" w:rsidRPr="00F00EE2" w:rsidRDefault="00A53529" w:rsidP="34E53A81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D545AB8" w14:textId="77777777" w:rsidR="00A53529" w:rsidRPr="00E76A22" w:rsidRDefault="38B6C5B6" w:rsidP="38B6C5B6">
            <w:pPr>
              <w:rPr>
                <w:szCs w:val="24"/>
              </w:rPr>
            </w:pPr>
            <w:r w:rsidRPr="38B6C5B6">
              <w:rPr>
                <w:szCs w:val="24"/>
              </w:rPr>
              <w:t>bis</w:t>
            </w:r>
          </w:p>
        </w:tc>
        <w:tc>
          <w:tcPr>
            <w:tcW w:w="1843" w:type="dxa"/>
            <w:vAlign w:val="center"/>
          </w:tcPr>
          <w:p w14:paraId="6A05A809" w14:textId="39E1517A" w:rsidR="00A53529" w:rsidRPr="00F00EE2" w:rsidRDefault="00A53529" w:rsidP="34E53A81">
            <w:pPr>
              <w:rPr>
                <w:szCs w:val="24"/>
              </w:rPr>
            </w:pPr>
          </w:p>
        </w:tc>
      </w:tr>
      <w:tr w:rsidR="00A53529" w:rsidRPr="006E67F4" w14:paraId="41C10965" w14:textId="77777777" w:rsidTr="00E81835">
        <w:trPr>
          <w:trHeight w:hRule="exact" w:val="397"/>
        </w:trPr>
        <w:tc>
          <w:tcPr>
            <w:tcW w:w="3339" w:type="dxa"/>
            <w:vMerge/>
            <w:shd w:val="clear" w:color="auto" w:fill="F2F2F2" w:themeFill="background1" w:themeFillShade="F2"/>
          </w:tcPr>
          <w:p w14:paraId="5A39BBE3" w14:textId="77777777" w:rsidR="00A53529" w:rsidRPr="004208C9" w:rsidRDefault="00A53529" w:rsidP="00721B06">
            <w:pPr>
              <w:rPr>
                <w:b/>
              </w:rPr>
            </w:pP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14:paraId="6F28FA6A" w14:textId="77777777" w:rsidR="00A53529" w:rsidRPr="00361913" w:rsidRDefault="38B6C5B6" w:rsidP="38B6C5B6">
            <w:pPr>
              <w:rPr>
                <w:b/>
                <w:bCs/>
                <w:szCs w:val="24"/>
              </w:rPr>
            </w:pPr>
            <w:r w:rsidRPr="38B6C5B6">
              <w:rPr>
                <w:b/>
                <w:bCs/>
                <w:szCs w:val="24"/>
              </w:rPr>
              <w:t>Reisetage</w:t>
            </w:r>
          </w:p>
        </w:tc>
        <w:tc>
          <w:tcPr>
            <w:tcW w:w="4381" w:type="dxa"/>
            <w:gridSpan w:val="3"/>
            <w:vAlign w:val="center"/>
          </w:tcPr>
          <w:p w14:paraId="41C8F396" w14:textId="13FF7516" w:rsidR="00A53529" w:rsidRPr="00F00EE2" w:rsidRDefault="00A53529" w:rsidP="34E53A81">
            <w:pPr>
              <w:rPr>
                <w:szCs w:val="24"/>
              </w:rPr>
            </w:pPr>
          </w:p>
        </w:tc>
      </w:tr>
      <w:tr w:rsidR="00B71399" w:rsidRPr="006E67F4" w14:paraId="775E84AD" w14:textId="77777777" w:rsidTr="00E81835">
        <w:trPr>
          <w:trHeight w:hRule="exact" w:val="397"/>
        </w:trPr>
        <w:tc>
          <w:tcPr>
            <w:tcW w:w="3339" w:type="dxa"/>
            <w:vMerge w:val="restart"/>
            <w:shd w:val="clear" w:color="auto" w:fill="F2F2F2" w:themeFill="background1" w:themeFillShade="F2"/>
          </w:tcPr>
          <w:p w14:paraId="0DE573B0" w14:textId="77777777" w:rsidR="00B71399" w:rsidRPr="004208C9" w:rsidRDefault="1FAFEE94" w:rsidP="1FAFEE94">
            <w:pPr>
              <w:rPr>
                <w:b/>
                <w:bCs/>
                <w:szCs w:val="24"/>
              </w:rPr>
            </w:pPr>
            <w:r w:rsidRPr="1FAFEE94">
              <w:rPr>
                <w:b/>
                <w:bCs/>
                <w:szCs w:val="24"/>
              </w:rPr>
              <w:t xml:space="preserve">Namen der Aufsichtspersonen </w:t>
            </w:r>
            <w:r w:rsidR="00B71399">
              <w:br/>
            </w:r>
            <w:r w:rsidRPr="1FAFEE94">
              <w:rPr>
                <w:sz w:val="20"/>
                <w:szCs w:val="20"/>
              </w:rPr>
              <w:t>(siehe Pkt. 3.1)</w:t>
            </w:r>
            <w:r w:rsidRPr="1FAFEE9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14:paraId="1CB91DDC" w14:textId="77777777" w:rsidR="00B71399" w:rsidRPr="00B71399" w:rsidRDefault="38B6C5B6" w:rsidP="38B6C5B6">
            <w:pPr>
              <w:rPr>
                <w:b/>
                <w:bCs/>
                <w:szCs w:val="24"/>
              </w:rPr>
            </w:pPr>
            <w:r w:rsidRPr="38B6C5B6">
              <w:rPr>
                <w:b/>
                <w:bCs/>
                <w:szCs w:val="24"/>
              </w:rPr>
              <w:t>Leiter</w:t>
            </w:r>
          </w:p>
        </w:tc>
        <w:tc>
          <w:tcPr>
            <w:tcW w:w="4381" w:type="dxa"/>
            <w:gridSpan w:val="3"/>
            <w:vAlign w:val="center"/>
          </w:tcPr>
          <w:p w14:paraId="72A3D3EC" w14:textId="0FE0B86D" w:rsidR="00E76A22" w:rsidRPr="00F00EE2" w:rsidRDefault="00E76A22" w:rsidP="34E53A81">
            <w:pPr>
              <w:rPr>
                <w:szCs w:val="24"/>
              </w:rPr>
            </w:pPr>
          </w:p>
        </w:tc>
      </w:tr>
      <w:tr w:rsidR="00B71399" w:rsidRPr="006E67F4" w14:paraId="23F9BBC9" w14:textId="77777777" w:rsidTr="00E81835">
        <w:trPr>
          <w:trHeight w:hRule="exact" w:val="397"/>
        </w:trPr>
        <w:tc>
          <w:tcPr>
            <w:tcW w:w="3339" w:type="dxa"/>
            <w:vMerge/>
            <w:shd w:val="clear" w:color="auto" w:fill="F2F2F2" w:themeFill="background1" w:themeFillShade="F2"/>
          </w:tcPr>
          <w:p w14:paraId="0D0B940D" w14:textId="77777777" w:rsidR="00B71399" w:rsidRPr="004208C9" w:rsidRDefault="00B71399" w:rsidP="00B60414">
            <w:pPr>
              <w:rPr>
                <w:b/>
              </w:rPr>
            </w:pP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14:paraId="6FE75AAC" w14:textId="77777777" w:rsidR="00B71399" w:rsidRPr="00B71399" w:rsidRDefault="38B6C5B6" w:rsidP="38B6C5B6">
            <w:pPr>
              <w:rPr>
                <w:b/>
                <w:bCs/>
                <w:szCs w:val="24"/>
              </w:rPr>
            </w:pPr>
            <w:r w:rsidRPr="38B6C5B6">
              <w:rPr>
                <w:b/>
                <w:bCs/>
                <w:szCs w:val="24"/>
              </w:rPr>
              <w:t>Aufsicht</w:t>
            </w:r>
          </w:p>
        </w:tc>
        <w:tc>
          <w:tcPr>
            <w:tcW w:w="4381" w:type="dxa"/>
            <w:gridSpan w:val="3"/>
            <w:vAlign w:val="center"/>
          </w:tcPr>
          <w:p w14:paraId="0E27B00A" w14:textId="5AB0288B" w:rsidR="00B71399" w:rsidRPr="00F00EE2" w:rsidRDefault="00B71399" w:rsidP="34E53A81">
            <w:pPr>
              <w:rPr>
                <w:szCs w:val="24"/>
              </w:rPr>
            </w:pPr>
          </w:p>
        </w:tc>
      </w:tr>
      <w:tr w:rsidR="00B71399" w:rsidRPr="006E67F4" w14:paraId="14D54035" w14:textId="77777777" w:rsidTr="00E81835">
        <w:trPr>
          <w:trHeight w:hRule="exact" w:val="397"/>
        </w:trPr>
        <w:tc>
          <w:tcPr>
            <w:tcW w:w="3339" w:type="dxa"/>
            <w:vMerge/>
            <w:shd w:val="clear" w:color="auto" w:fill="F2F2F2" w:themeFill="background1" w:themeFillShade="F2"/>
          </w:tcPr>
          <w:p w14:paraId="60061E4C" w14:textId="77777777" w:rsidR="00B71399" w:rsidRPr="004208C9" w:rsidRDefault="00B71399" w:rsidP="00B60414">
            <w:pPr>
              <w:rPr>
                <w:b/>
              </w:rPr>
            </w:pP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14:paraId="4B5D6688" w14:textId="77777777" w:rsidR="00B71399" w:rsidRPr="00B71399" w:rsidRDefault="38B6C5B6" w:rsidP="38B6C5B6">
            <w:pPr>
              <w:rPr>
                <w:b/>
                <w:bCs/>
                <w:szCs w:val="24"/>
              </w:rPr>
            </w:pPr>
            <w:r w:rsidRPr="38B6C5B6">
              <w:rPr>
                <w:b/>
                <w:bCs/>
                <w:szCs w:val="24"/>
              </w:rPr>
              <w:t>Aufsicht</w:t>
            </w:r>
          </w:p>
        </w:tc>
        <w:tc>
          <w:tcPr>
            <w:tcW w:w="4381" w:type="dxa"/>
            <w:gridSpan w:val="3"/>
            <w:vAlign w:val="center"/>
          </w:tcPr>
          <w:p w14:paraId="44EAFD9C" w14:textId="7FEC7733" w:rsidR="00B71399" w:rsidRPr="00F00EE2" w:rsidRDefault="00B71399" w:rsidP="34E53A81">
            <w:pPr>
              <w:rPr>
                <w:szCs w:val="24"/>
              </w:rPr>
            </w:pPr>
          </w:p>
        </w:tc>
      </w:tr>
      <w:tr w:rsidR="00B71399" w:rsidRPr="006E67F4" w14:paraId="7D8E1360" w14:textId="77777777" w:rsidTr="00E81835">
        <w:trPr>
          <w:trHeight w:hRule="exact" w:val="397"/>
        </w:trPr>
        <w:tc>
          <w:tcPr>
            <w:tcW w:w="3339" w:type="dxa"/>
            <w:vMerge/>
            <w:shd w:val="clear" w:color="auto" w:fill="F2F2F2" w:themeFill="background1" w:themeFillShade="F2"/>
          </w:tcPr>
          <w:p w14:paraId="4B94D5A5" w14:textId="77777777" w:rsidR="00B71399" w:rsidRPr="004208C9" w:rsidRDefault="00B71399" w:rsidP="00B60414">
            <w:pPr>
              <w:rPr>
                <w:b/>
              </w:rPr>
            </w:pP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14:paraId="69AB439A" w14:textId="77777777" w:rsidR="00B71399" w:rsidRPr="00B71399" w:rsidRDefault="38B6C5B6" w:rsidP="38B6C5B6">
            <w:pPr>
              <w:rPr>
                <w:b/>
                <w:bCs/>
                <w:szCs w:val="24"/>
              </w:rPr>
            </w:pPr>
            <w:r w:rsidRPr="38B6C5B6">
              <w:rPr>
                <w:b/>
                <w:bCs/>
                <w:szCs w:val="24"/>
              </w:rPr>
              <w:t>Ersatzaufsicht</w:t>
            </w:r>
          </w:p>
        </w:tc>
        <w:tc>
          <w:tcPr>
            <w:tcW w:w="4381" w:type="dxa"/>
            <w:gridSpan w:val="3"/>
            <w:vAlign w:val="center"/>
          </w:tcPr>
          <w:p w14:paraId="3DEEC669" w14:textId="1CDA3798" w:rsidR="00B71399" w:rsidRPr="00F00EE2" w:rsidRDefault="00B71399" w:rsidP="34E53A81">
            <w:pPr>
              <w:rPr>
                <w:szCs w:val="24"/>
              </w:rPr>
            </w:pPr>
          </w:p>
        </w:tc>
      </w:tr>
      <w:tr w:rsidR="00B71399" w:rsidRPr="006E67F4" w14:paraId="6DDA9FB1" w14:textId="77777777" w:rsidTr="00E81835">
        <w:trPr>
          <w:trHeight w:hRule="exact" w:val="397"/>
        </w:trPr>
        <w:tc>
          <w:tcPr>
            <w:tcW w:w="3339" w:type="dxa"/>
            <w:vMerge w:val="restart"/>
            <w:shd w:val="clear" w:color="auto" w:fill="F2F2F2" w:themeFill="background1" w:themeFillShade="F2"/>
          </w:tcPr>
          <w:p w14:paraId="15B4478F" w14:textId="77777777" w:rsidR="00B71399" w:rsidRPr="004208C9" w:rsidRDefault="38B6C5B6" w:rsidP="38B6C5B6">
            <w:pPr>
              <w:rPr>
                <w:b/>
                <w:bCs/>
              </w:rPr>
            </w:pPr>
            <w:r w:rsidRPr="38B6C5B6">
              <w:rPr>
                <w:b/>
                <w:bCs/>
                <w:szCs w:val="24"/>
              </w:rPr>
              <w:t>Namen der Begleitpersonen</w:t>
            </w:r>
            <w:r w:rsidR="00B71399">
              <w:br/>
            </w:r>
            <w:r w:rsidRPr="38B6C5B6">
              <w:rPr>
                <w:sz w:val="20"/>
                <w:szCs w:val="20"/>
              </w:rPr>
              <w:t>(siehe Pkt. 3.2)</w:t>
            </w: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14:paraId="66676138" w14:textId="77777777" w:rsidR="00B71399" w:rsidRPr="00B71399" w:rsidRDefault="38B6C5B6" w:rsidP="38B6C5B6">
            <w:pPr>
              <w:rPr>
                <w:b/>
                <w:bCs/>
                <w:szCs w:val="24"/>
              </w:rPr>
            </w:pPr>
            <w:r w:rsidRPr="38B6C5B6">
              <w:rPr>
                <w:b/>
                <w:bCs/>
                <w:szCs w:val="24"/>
              </w:rPr>
              <w:t>Begleiter</w:t>
            </w:r>
          </w:p>
        </w:tc>
        <w:tc>
          <w:tcPr>
            <w:tcW w:w="4381" w:type="dxa"/>
            <w:gridSpan w:val="3"/>
            <w:vAlign w:val="center"/>
          </w:tcPr>
          <w:p w14:paraId="3656B9AB" w14:textId="3AF064E5" w:rsidR="00B71399" w:rsidRPr="00F00EE2" w:rsidRDefault="00B71399" w:rsidP="00F75D67">
            <w:pPr>
              <w:rPr>
                <w:szCs w:val="24"/>
              </w:rPr>
            </w:pPr>
          </w:p>
        </w:tc>
      </w:tr>
      <w:tr w:rsidR="00B71399" w:rsidRPr="006E67F4" w14:paraId="13F12233" w14:textId="77777777" w:rsidTr="00E81835">
        <w:trPr>
          <w:trHeight w:hRule="exact" w:val="397"/>
        </w:trPr>
        <w:tc>
          <w:tcPr>
            <w:tcW w:w="3339" w:type="dxa"/>
            <w:vMerge/>
            <w:shd w:val="clear" w:color="auto" w:fill="F2F2F2" w:themeFill="background1" w:themeFillShade="F2"/>
          </w:tcPr>
          <w:p w14:paraId="45FB0818" w14:textId="77777777" w:rsidR="00B71399" w:rsidRPr="004208C9" w:rsidRDefault="00B71399" w:rsidP="00B71399">
            <w:pPr>
              <w:rPr>
                <w:b/>
              </w:rPr>
            </w:pP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14:paraId="00D12994" w14:textId="77777777" w:rsidR="00B71399" w:rsidRPr="00B71399" w:rsidRDefault="38B6C5B6" w:rsidP="38B6C5B6">
            <w:pPr>
              <w:rPr>
                <w:b/>
                <w:bCs/>
                <w:szCs w:val="24"/>
              </w:rPr>
            </w:pPr>
            <w:r w:rsidRPr="38B6C5B6">
              <w:rPr>
                <w:b/>
                <w:bCs/>
                <w:szCs w:val="24"/>
              </w:rPr>
              <w:t>Begleiter</w:t>
            </w:r>
          </w:p>
        </w:tc>
        <w:tc>
          <w:tcPr>
            <w:tcW w:w="4381" w:type="dxa"/>
            <w:gridSpan w:val="3"/>
            <w:vAlign w:val="center"/>
          </w:tcPr>
          <w:p w14:paraId="049F31CB" w14:textId="0CF750AE" w:rsidR="00B71399" w:rsidRPr="00F00EE2" w:rsidRDefault="00B71399" w:rsidP="00F75D67"/>
        </w:tc>
      </w:tr>
      <w:tr w:rsidR="00526A6E" w:rsidRPr="006E67F4" w14:paraId="55FCCB65" w14:textId="77777777" w:rsidTr="00E81835">
        <w:trPr>
          <w:trHeight w:hRule="exact" w:val="397"/>
        </w:trPr>
        <w:tc>
          <w:tcPr>
            <w:tcW w:w="7479" w:type="dxa"/>
            <w:gridSpan w:val="4"/>
            <w:shd w:val="clear" w:color="auto" w:fill="F2F2F2" w:themeFill="background1" w:themeFillShade="F2"/>
            <w:vAlign w:val="center"/>
          </w:tcPr>
          <w:p w14:paraId="4F65A526" w14:textId="77777777" w:rsidR="00526A6E" w:rsidRPr="00CF1268" w:rsidRDefault="38B6C5B6" w:rsidP="38B6C5B6">
            <w:pPr>
              <w:rPr>
                <w:b/>
                <w:bCs/>
                <w:szCs w:val="24"/>
              </w:rPr>
            </w:pPr>
            <w:r w:rsidRPr="38B6C5B6">
              <w:rPr>
                <w:b/>
                <w:bCs/>
                <w:szCs w:val="24"/>
              </w:rPr>
              <w:t xml:space="preserve">Anzahl der teilnehmenden Schülerinnen und Schüler </w:t>
            </w:r>
            <w:r w:rsidRPr="38B6C5B6">
              <w:rPr>
                <w:sz w:val="20"/>
                <w:szCs w:val="20"/>
              </w:rPr>
              <w:t>(Anlage: Namensliste)</w:t>
            </w:r>
          </w:p>
        </w:tc>
        <w:tc>
          <w:tcPr>
            <w:tcW w:w="1843" w:type="dxa"/>
            <w:vAlign w:val="center"/>
          </w:tcPr>
          <w:p w14:paraId="53128261" w14:textId="57535105" w:rsidR="00526A6E" w:rsidRPr="00F00EE2" w:rsidRDefault="00526A6E" w:rsidP="34E53A81">
            <w:pPr>
              <w:rPr>
                <w:szCs w:val="24"/>
              </w:rPr>
            </w:pPr>
          </w:p>
        </w:tc>
      </w:tr>
      <w:tr w:rsidR="00526A6E" w:rsidRPr="006E67F4" w14:paraId="07A25A7B" w14:textId="77777777" w:rsidTr="00E81835">
        <w:trPr>
          <w:trHeight w:hRule="exact" w:val="397"/>
        </w:trPr>
        <w:tc>
          <w:tcPr>
            <w:tcW w:w="7479" w:type="dxa"/>
            <w:gridSpan w:val="4"/>
            <w:shd w:val="clear" w:color="auto" w:fill="F2F2F2" w:themeFill="background1" w:themeFillShade="F2"/>
            <w:vAlign w:val="center"/>
          </w:tcPr>
          <w:p w14:paraId="10732249" w14:textId="77777777" w:rsidR="00526A6E" w:rsidRPr="00CF1268" w:rsidRDefault="38B6C5B6" w:rsidP="38B6C5B6">
            <w:pPr>
              <w:rPr>
                <w:b/>
                <w:bCs/>
                <w:szCs w:val="24"/>
              </w:rPr>
            </w:pPr>
            <w:r w:rsidRPr="38B6C5B6">
              <w:rPr>
                <w:b/>
                <w:bCs/>
                <w:szCs w:val="24"/>
              </w:rPr>
              <w:t xml:space="preserve">Nichtteilnehmende </w:t>
            </w:r>
            <w:r w:rsidRPr="38B6C5B6">
              <w:rPr>
                <w:sz w:val="20"/>
                <w:szCs w:val="20"/>
              </w:rPr>
              <w:t>(Anlage: Namensliste mit Begründung)</w:t>
            </w:r>
          </w:p>
        </w:tc>
        <w:tc>
          <w:tcPr>
            <w:tcW w:w="1843" w:type="dxa"/>
            <w:vAlign w:val="center"/>
          </w:tcPr>
          <w:p w14:paraId="62486C05" w14:textId="32580023" w:rsidR="00526A6E" w:rsidRPr="00F00EE2" w:rsidRDefault="00526A6E" w:rsidP="4F51BEB3">
            <w:pPr>
              <w:rPr>
                <w:szCs w:val="24"/>
              </w:rPr>
            </w:pPr>
          </w:p>
        </w:tc>
      </w:tr>
      <w:tr w:rsidR="006E67F4" w:rsidRPr="006E67F4" w14:paraId="1B8242BB" w14:textId="77777777" w:rsidTr="00E81835">
        <w:trPr>
          <w:trHeight w:hRule="exact" w:val="2268"/>
        </w:trPr>
        <w:tc>
          <w:tcPr>
            <w:tcW w:w="3339" w:type="dxa"/>
            <w:shd w:val="clear" w:color="auto" w:fill="F2F2F2" w:themeFill="background1" w:themeFillShade="F2"/>
          </w:tcPr>
          <w:p w14:paraId="237577B0" w14:textId="77777777" w:rsidR="00B71399" w:rsidRPr="004208C9" w:rsidRDefault="38B6C5B6" w:rsidP="00F75D67">
            <w:r w:rsidRPr="38B6C5B6">
              <w:t>Pädagogische Zielsetzung</w:t>
            </w:r>
          </w:p>
          <w:p w14:paraId="1B856C54" w14:textId="77777777" w:rsidR="006E67F4" w:rsidRPr="004208C9" w:rsidRDefault="38B6C5B6" w:rsidP="00F75D67">
            <w:r w:rsidRPr="38B6C5B6">
              <w:rPr>
                <w:sz w:val="20"/>
                <w:szCs w:val="20"/>
              </w:rPr>
              <w:t xml:space="preserve">(nur max. drei Hauptziele, weitere bitte im Plan der Fahrt darlegen)  </w:t>
            </w:r>
          </w:p>
        </w:tc>
        <w:tc>
          <w:tcPr>
            <w:tcW w:w="5983" w:type="dxa"/>
            <w:gridSpan w:val="4"/>
          </w:tcPr>
          <w:p w14:paraId="4101652C" w14:textId="0199CC11" w:rsidR="006E67F4" w:rsidRPr="00F00EE2" w:rsidRDefault="006E67F4" w:rsidP="34E53A81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6E67F4" w:rsidRPr="006E67F4" w14:paraId="03DED45E" w14:textId="77777777" w:rsidTr="00E81835">
        <w:trPr>
          <w:trHeight w:hRule="exact" w:val="1588"/>
        </w:trPr>
        <w:tc>
          <w:tcPr>
            <w:tcW w:w="3339" w:type="dxa"/>
            <w:shd w:val="clear" w:color="auto" w:fill="F2F2F2" w:themeFill="background1" w:themeFillShade="F2"/>
          </w:tcPr>
          <w:p w14:paraId="164A0D99" w14:textId="77777777" w:rsidR="006E67F4" w:rsidRPr="004208C9" w:rsidRDefault="38B6C5B6" w:rsidP="00F75D67">
            <w:r w:rsidRPr="38B6C5B6">
              <w:t xml:space="preserve">vorbereitende Maßnahmen </w:t>
            </w:r>
            <w:r w:rsidRPr="38B6C5B6">
              <w:rPr>
                <w:sz w:val="20"/>
                <w:szCs w:val="20"/>
              </w:rPr>
              <w:t xml:space="preserve">(Vorbereitung und Planung im Unterricht) </w:t>
            </w:r>
          </w:p>
        </w:tc>
        <w:tc>
          <w:tcPr>
            <w:tcW w:w="5983" w:type="dxa"/>
            <w:gridSpan w:val="4"/>
          </w:tcPr>
          <w:p w14:paraId="4B99056E" w14:textId="04365895" w:rsidR="006E67F4" w:rsidRPr="00F00EE2" w:rsidRDefault="006E67F4" w:rsidP="34E53A81">
            <w:pPr>
              <w:rPr>
                <w:szCs w:val="24"/>
              </w:rPr>
            </w:pPr>
          </w:p>
        </w:tc>
      </w:tr>
      <w:tr w:rsidR="00E76A22" w:rsidRPr="006E67F4" w14:paraId="4CA24550" w14:textId="77777777" w:rsidTr="00E81835">
        <w:trPr>
          <w:trHeight w:hRule="exact" w:val="1134"/>
        </w:trPr>
        <w:tc>
          <w:tcPr>
            <w:tcW w:w="3339" w:type="dxa"/>
            <w:shd w:val="clear" w:color="auto" w:fill="F2F2F2" w:themeFill="background1" w:themeFillShade="F2"/>
          </w:tcPr>
          <w:p w14:paraId="15B91D99" w14:textId="77777777" w:rsidR="00E76A22" w:rsidRPr="004208C9" w:rsidRDefault="38B6C5B6" w:rsidP="00F75D67">
            <w:r w:rsidRPr="38B6C5B6">
              <w:t>Beförderungsmittel</w:t>
            </w:r>
            <w:r w:rsidR="00E76A22">
              <w:br/>
            </w:r>
            <w:r w:rsidRPr="38B6C5B6">
              <w:rPr>
                <w:sz w:val="20"/>
                <w:szCs w:val="20"/>
              </w:rPr>
              <w:t>(Bitte alle aufführen)</w:t>
            </w:r>
            <w:r w:rsidR="00E76A22">
              <w:br/>
            </w:r>
          </w:p>
        </w:tc>
        <w:tc>
          <w:tcPr>
            <w:tcW w:w="5983" w:type="dxa"/>
            <w:gridSpan w:val="4"/>
          </w:tcPr>
          <w:p w14:paraId="1299C43A" w14:textId="33F10CA5" w:rsidR="00E76A22" w:rsidRPr="00F00EE2" w:rsidRDefault="00E76A22" w:rsidP="34E53A81">
            <w:pPr>
              <w:rPr>
                <w:szCs w:val="24"/>
              </w:rPr>
            </w:pPr>
          </w:p>
        </w:tc>
      </w:tr>
      <w:tr w:rsidR="00E76A22" w:rsidRPr="006E67F4" w14:paraId="58ADCCDE" w14:textId="77777777" w:rsidTr="00E81835">
        <w:trPr>
          <w:trHeight w:hRule="exact" w:val="1134"/>
        </w:trPr>
        <w:tc>
          <w:tcPr>
            <w:tcW w:w="3339" w:type="dxa"/>
            <w:shd w:val="clear" w:color="auto" w:fill="F2F2F2" w:themeFill="background1" w:themeFillShade="F2"/>
          </w:tcPr>
          <w:p w14:paraId="19637A02" w14:textId="77777777" w:rsidR="00E76A22" w:rsidRPr="00E76A22" w:rsidRDefault="38B6C5B6" w:rsidP="00F75D67">
            <w:pPr>
              <w:rPr>
                <w:sz w:val="20"/>
                <w:szCs w:val="20"/>
              </w:rPr>
            </w:pPr>
            <w:r w:rsidRPr="38B6C5B6">
              <w:t>Unterbringung</w:t>
            </w:r>
            <w:r w:rsidR="00E76A22">
              <w:br/>
            </w:r>
            <w:r w:rsidRPr="38B6C5B6">
              <w:rPr>
                <w:sz w:val="20"/>
                <w:szCs w:val="20"/>
              </w:rPr>
              <w:t>(Bitte die Anschrift der Unterkunft und ev. die Telefonnummer angeben)</w:t>
            </w:r>
          </w:p>
        </w:tc>
        <w:tc>
          <w:tcPr>
            <w:tcW w:w="5983" w:type="dxa"/>
            <w:gridSpan w:val="4"/>
          </w:tcPr>
          <w:p w14:paraId="4DDBEF00" w14:textId="417EE3FA" w:rsidR="00E76A22" w:rsidRPr="00F00EE2" w:rsidRDefault="00E76A22" w:rsidP="34E53A81">
            <w:pPr>
              <w:rPr>
                <w:szCs w:val="24"/>
              </w:rPr>
            </w:pPr>
          </w:p>
        </w:tc>
      </w:tr>
      <w:tr w:rsidR="004208C9" w:rsidRPr="006E67F4" w14:paraId="2361B2EA" w14:textId="77777777" w:rsidTr="00E81835">
        <w:trPr>
          <w:trHeight w:hRule="exact" w:val="1588"/>
        </w:trPr>
        <w:tc>
          <w:tcPr>
            <w:tcW w:w="3339" w:type="dxa"/>
            <w:shd w:val="clear" w:color="auto" w:fill="F2F2F2" w:themeFill="background1" w:themeFillShade="F2"/>
          </w:tcPr>
          <w:p w14:paraId="518F8D09" w14:textId="77777777" w:rsidR="004208C9" w:rsidRPr="004208C9" w:rsidRDefault="38B6C5B6" w:rsidP="00F75D67">
            <w:r w:rsidRPr="38B6C5B6">
              <w:t xml:space="preserve">Beabsichtigte Nachbereitung </w:t>
            </w:r>
          </w:p>
        </w:tc>
        <w:tc>
          <w:tcPr>
            <w:tcW w:w="5983" w:type="dxa"/>
            <w:gridSpan w:val="4"/>
          </w:tcPr>
          <w:p w14:paraId="3461D779" w14:textId="3BFCB3B1" w:rsidR="00E52AF0" w:rsidRPr="00F00EE2" w:rsidRDefault="00E52AF0" w:rsidP="34E53A81">
            <w:pPr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3CF2D8B6" w14:textId="77777777" w:rsidR="00E91407" w:rsidRDefault="00E91407" w:rsidP="00F75D67"/>
    <w:p w14:paraId="0FB78278" w14:textId="77777777" w:rsidR="00C37150" w:rsidRDefault="00C37150">
      <w:r>
        <w:br w:type="page"/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935"/>
        <w:gridCol w:w="2268"/>
        <w:gridCol w:w="3119"/>
      </w:tblGrid>
      <w:tr w:rsidR="00526A6E" w:rsidRPr="006E67F4" w14:paraId="7CF8EE2A" w14:textId="77777777" w:rsidTr="00E81835">
        <w:trPr>
          <w:trHeight w:hRule="exact" w:val="567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14:paraId="2D67A8B3" w14:textId="77777777" w:rsidR="00231AC9" w:rsidRPr="00231AC9" w:rsidRDefault="38B6C5B6" w:rsidP="38B6C5B6">
            <w:pPr>
              <w:rPr>
                <w:b/>
                <w:bCs/>
                <w:szCs w:val="24"/>
              </w:rPr>
            </w:pPr>
            <w:r w:rsidRPr="38B6C5B6">
              <w:rPr>
                <w:b/>
                <w:bCs/>
                <w:szCs w:val="24"/>
              </w:rPr>
              <w:lastRenderedPageBreak/>
              <w:t>Kostenzusammenstellung</w:t>
            </w:r>
          </w:p>
        </w:tc>
      </w:tr>
      <w:tr w:rsidR="006E67F4" w:rsidRPr="006E67F4" w14:paraId="3CFEF973" w14:textId="77777777" w:rsidTr="00E81835">
        <w:trPr>
          <w:trHeight w:hRule="exact" w:val="567"/>
        </w:trPr>
        <w:tc>
          <w:tcPr>
            <w:tcW w:w="6203" w:type="dxa"/>
            <w:gridSpan w:val="2"/>
            <w:shd w:val="clear" w:color="auto" w:fill="F2F2F2" w:themeFill="background1" w:themeFillShade="F2"/>
            <w:vAlign w:val="center"/>
          </w:tcPr>
          <w:p w14:paraId="65B76F28" w14:textId="77777777" w:rsidR="006E67F4" w:rsidRPr="00526A6E" w:rsidRDefault="38B6C5B6" w:rsidP="38B6C5B6">
            <w:pPr>
              <w:tabs>
                <w:tab w:val="left" w:pos="2311"/>
              </w:tabs>
              <w:ind w:left="426" w:hanging="426"/>
              <w:rPr>
                <w:szCs w:val="24"/>
              </w:rPr>
            </w:pPr>
            <w:r w:rsidRPr="38B6C5B6">
              <w:rPr>
                <w:szCs w:val="24"/>
              </w:rPr>
              <w:t xml:space="preserve">a) gesamte Fahrtkosten </w:t>
            </w:r>
            <w:r w:rsidR="00526A6E">
              <w:br/>
            </w:r>
            <w:r w:rsidRPr="38B6C5B6">
              <w:rPr>
                <w:sz w:val="20"/>
                <w:szCs w:val="20"/>
              </w:rPr>
              <w:t>Für die gesamte Schulfahrt: eventuell a) und b)</w:t>
            </w:r>
            <w:r w:rsidRPr="38B6C5B6">
              <w:rPr>
                <w:szCs w:val="24"/>
              </w:rPr>
              <w:t xml:space="preserve"> </w:t>
            </w:r>
            <w:r w:rsidRPr="38B6C5B6">
              <w:rPr>
                <w:sz w:val="20"/>
                <w:szCs w:val="20"/>
              </w:rPr>
              <w:t xml:space="preserve">zusammenfassen 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3DF3570B" w14:textId="39BC69DE" w:rsidR="006E67F4" w:rsidRPr="00F00EE2" w:rsidRDefault="00397B1F" w:rsidP="34E53A81">
            <w:pPr>
              <w:tabs>
                <w:tab w:val="decimal" w:pos="116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  <w:r w:rsidR="00C86CB9">
              <w:rPr>
                <w:szCs w:val="24"/>
              </w:rPr>
              <w:t xml:space="preserve">,00 </w:t>
            </w:r>
            <w:r w:rsidR="34E53A81" w:rsidRPr="34E53A81">
              <w:rPr>
                <w:szCs w:val="24"/>
              </w:rPr>
              <w:t>€</w:t>
            </w:r>
          </w:p>
        </w:tc>
      </w:tr>
      <w:tr w:rsidR="00526A6E" w:rsidRPr="006E67F4" w14:paraId="1B6676C2" w14:textId="77777777" w:rsidTr="00E81835">
        <w:trPr>
          <w:trHeight w:hRule="exact" w:val="567"/>
        </w:trPr>
        <w:tc>
          <w:tcPr>
            <w:tcW w:w="6203" w:type="dxa"/>
            <w:gridSpan w:val="2"/>
            <w:shd w:val="clear" w:color="auto" w:fill="F2F2F2" w:themeFill="background1" w:themeFillShade="F2"/>
            <w:vAlign w:val="center"/>
          </w:tcPr>
          <w:p w14:paraId="62045D39" w14:textId="77777777" w:rsidR="00526A6E" w:rsidRPr="00526A6E" w:rsidRDefault="38B6C5B6" w:rsidP="38B6C5B6">
            <w:pPr>
              <w:rPr>
                <w:szCs w:val="24"/>
              </w:rPr>
            </w:pPr>
            <w:r w:rsidRPr="38B6C5B6">
              <w:rPr>
                <w:szCs w:val="24"/>
              </w:rPr>
              <w:t xml:space="preserve">b) gesamte Kosten der Übernachtung 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42E52B3" w14:textId="0C363C99" w:rsidR="00526A6E" w:rsidRPr="00F00EE2" w:rsidRDefault="00397B1F" w:rsidP="34E53A81">
            <w:pPr>
              <w:tabs>
                <w:tab w:val="decimal" w:pos="116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  <w:r w:rsidR="00AA0984">
              <w:rPr>
                <w:szCs w:val="24"/>
              </w:rPr>
              <w:t>,</w:t>
            </w:r>
            <w:r w:rsidR="00C86CB9">
              <w:rPr>
                <w:szCs w:val="24"/>
              </w:rPr>
              <w:t>0</w:t>
            </w:r>
            <w:r w:rsidR="00AA0984">
              <w:rPr>
                <w:szCs w:val="24"/>
              </w:rPr>
              <w:t>0</w:t>
            </w:r>
            <w:r w:rsidR="00C86CB9">
              <w:rPr>
                <w:szCs w:val="24"/>
              </w:rPr>
              <w:t xml:space="preserve"> </w:t>
            </w:r>
            <w:r w:rsidR="34E53A81" w:rsidRPr="34E53A81">
              <w:rPr>
                <w:szCs w:val="24"/>
              </w:rPr>
              <w:t>€</w:t>
            </w:r>
          </w:p>
        </w:tc>
      </w:tr>
      <w:tr w:rsidR="00526A6E" w:rsidRPr="00526A6E" w14:paraId="0A5F6521" w14:textId="77777777" w:rsidTr="00E81835">
        <w:trPr>
          <w:trHeight w:hRule="exact" w:val="567"/>
        </w:trPr>
        <w:tc>
          <w:tcPr>
            <w:tcW w:w="6203" w:type="dxa"/>
            <w:gridSpan w:val="2"/>
            <w:shd w:val="clear" w:color="auto" w:fill="F2F2F2" w:themeFill="background1" w:themeFillShade="F2"/>
            <w:vAlign w:val="center"/>
          </w:tcPr>
          <w:p w14:paraId="7304127A" w14:textId="77777777" w:rsidR="00526A6E" w:rsidRPr="00526A6E" w:rsidRDefault="38B6C5B6" w:rsidP="38B6C5B6">
            <w:pPr>
              <w:rPr>
                <w:szCs w:val="24"/>
              </w:rPr>
            </w:pPr>
            <w:r w:rsidRPr="38B6C5B6">
              <w:rPr>
                <w:szCs w:val="24"/>
              </w:rPr>
              <w:t xml:space="preserve">c) gesamte Nebenkosten </w:t>
            </w:r>
            <w:r w:rsidRPr="38B6C5B6">
              <w:rPr>
                <w:sz w:val="20"/>
                <w:szCs w:val="20"/>
              </w:rPr>
              <w:t>(ohne individuelle Mahlzeiten)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825DEB6" w14:textId="3570F4AC" w:rsidR="00526A6E" w:rsidRPr="00F00EE2" w:rsidRDefault="00AA0984" w:rsidP="34E53A81">
            <w:pPr>
              <w:tabs>
                <w:tab w:val="decimal" w:pos="116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  <w:r w:rsidR="00C86CB9">
              <w:rPr>
                <w:szCs w:val="24"/>
              </w:rPr>
              <w:t>,00</w:t>
            </w:r>
            <w:r>
              <w:rPr>
                <w:szCs w:val="24"/>
              </w:rPr>
              <w:t xml:space="preserve"> </w:t>
            </w:r>
            <w:r w:rsidR="34E53A81" w:rsidRPr="34E53A81">
              <w:rPr>
                <w:szCs w:val="24"/>
              </w:rPr>
              <w:t>€</w:t>
            </w:r>
          </w:p>
        </w:tc>
      </w:tr>
      <w:tr w:rsidR="00526A6E" w:rsidRPr="00526A6E" w14:paraId="585C5C5B" w14:textId="77777777" w:rsidTr="00E81835">
        <w:trPr>
          <w:trHeight w:hRule="exact" w:val="567"/>
        </w:trPr>
        <w:tc>
          <w:tcPr>
            <w:tcW w:w="6203" w:type="dxa"/>
            <w:gridSpan w:val="2"/>
            <w:shd w:val="clear" w:color="auto" w:fill="F2F2F2" w:themeFill="background1" w:themeFillShade="F2"/>
            <w:vAlign w:val="center"/>
          </w:tcPr>
          <w:p w14:paraId="0F374BE9" w14:textId="77777777" w:rsidR="00526A6E" w:rsidRPr="00526A6E" w:rsidRDefault="38B6C5B6" w:rsidP="38B6C5B6">
            <w:pPr>
              <w:jc w:val="right"/>
              <w:rPr>
                <w:b/>
                <w:bCs/>
                <w:szCs w:val="24"/>
              </w:rPr>
            </w:pPr>
            <w:r w:rsidRPr="38B6C5B6">
              <w:rPr>
                <w:b/>
                <w:bCs/>
                <w:szCs w:val="24"/>
              </w:rPr>
              <w:t>Summe: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D42FB8" w14:textId="3CA0E619" w:rsidR="00526A6E" w:rsidRPr="00F00EE2" w:rsidRDefault="00C86CB9" w:rsidP="34E53A81">
            <w:pPr>
              <w:tabs>
                <w:tab w:val="decimal" w:pos="116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  <w:r w:rsidR="00AA0984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="00AA0984">
              <w:rPr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  <w:r w:rsidR="34E53A81" w:rsidRPr="34E53A81">
              <w:rPr>
                <w:szCs w:val="24"/>
              </w:rPr>
              <w:t>€</w:t>
            </w:r>
          </w:p>
        </w:tc>
      </w:tr>
      <w:tr w:rsidR="00526A6E" w:rsidRPr="00526A6E" w14:paraId="03356D8D" w14:textId="77777777" w:rsidTr="00E81835">
        <w:trPr>
          <w:trHeight w:hRule="exact" w:val="567"/>
        </w:trPr>
        <w:tc>
          <w:tcPr>
            <w:tcW w:w="6203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CEC44CA" w14:textId="77777777" w:rsidR="00526A6E" w:rsidRPr="00526A6E" w:rsidRDefault="38B6C5B6" w:rsidP="38B6C5B6">
            <w:pPr>
              <w:ind w:left="426" w:hanging="426"/>
              <w:rPr>
                <w:b/>
                <w:bCs/>
                <w:szCs w:val="24"/>
              </w:rPr>
            </w:pPr>
            <w:r w:rsidRPr="38B6C5B6">
              <w:rPr>
                <w:b/>
                <w:bCs/>
                <w:szCs w:val="24"/>
              </w:rPr>
              <w:t>Kosten je Teilnehmer</w:t>
            </w:r>
            <w:r w:rsidR="00526A6E">
              <w:br/>
            </w:r>
            <w:r w:rsidRPr="38B6C5B6">
              <w:rPr>
                <w:sz w:val="20"/>
                <w:szCs w:val="20"/>
              </w:rPr>
              <w:t>(Summe durch alle Teilnehmer dividieren)</w:t>
            </w:r>
            <w:r w:rsidRPr="38B6C5B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E8F620" w14:textId="6ABF0147" w:rsidR="00526A6E" w:rsidRPr="00F00EE2" w:rsidRDefault="00C86CB9" w:rsidP="34E53A81">
            <w:pPr>
              <w:tabs>
                <w:tab w:val="decimal" w:pos="1167"/>
              </w:tabs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0</w:t>
            </w:r>
            <w:r w:rsidR="00AA0984"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zCs w:val="24"/>
              </w:rPr>
              <w:t xml:space="preserve">00 </w:t>
            </w:r>
            <w:r w:rsidR="34E53A81" w:rsidRPr="34E53A81">
              <w:rPr>
                <w:rFonts w:ascii="Calibri" w:eastAsia="Calibri" w:hAnsi="Calibri" w:cs="Calibri"/>
                <w:szCs w:val="24"/>
              </w:rPr>
              <w:t>€</w:t>
            </w:r>
          </w:p>
        </w:tc>
      </w:tr>
      <w:tr w:rsidR="00526A6E" w:rsidRPr="00526A6E" w14:paraId="3BEF6EEA" w14:textId="77777777" w:rsidTr="00E81835">
        <w:trPr>
          <w:trHeight w:hRule="exact" w:val="851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14:paraId="3011C597" w14:textId="77777777" w:rsidR="00800A4E" w:rsidRPr="00526A6E" w:rsidRDefault="00E52AF0" w:rsidP="490A2B96">
            <w:pPr>
              <w:tabs>
                <w:tab w:val="left" w:pos="3119"/>
                <w:tab w:val="left" w:pos="5674"/>
              </w:tabs>
              <w:rPr>
                <w:sz w:val="20"/>
                <w:szCs w:val="20"/>
              </w:rPr>
            </w:pPr>
            <w:r w:rsidRPr="490A2B96">
              <w:rPr>
                <w:b/>
                <w:bCs/>
                <w:szCs w:val="24"/>
              </w:rPr>
              <w:t>Tagegelder</w:t>
            </w:r>
            <w:r w:rsidR="00526A6E" w:rsidRPr="490A2B96">
              <w:rPr>
                <w:b/>
                <w:bCs/>
                <w:szCs w:val="24"/>
              </w:rPr>
              <w:t xml:space="preserve"> der Aufsichten und Begleiter</w:t>
            </w:r>
            <w:r w:rsidR="00800A4E" w:rsidRPr="490A2B96">
              <w:rPr>
                <w:b/>
                <w:bCs/>
                <w:szCs w:val="24"/>
              </w:rPr>
              <w:t xml:space="preserve">: </w:t>
            </w:r>
            <w:r w:rsidR="490A2B96" w:rsidRPr="490A2B96">
              <w:rPr>
                <w:rFonts w:ascii="Calibri" w:eastAsia="Calibri" w:hAnsi="Calibri" w:cs="Calibri"/>
                <w:b/>
                <w:bCs/>
                <w:szCs w:val="24"/>
              </w:rPr>
              <w:t xml:space="preserve"> </w:t>
            </w:r>
            <w:r>
              <w:br/>
            </w:r>
            <w:r w:rsidR="490A2B96" w:rsidRPr="00E81835">
              <w:rPr>
                <w:rFonts w:ascii="Calibri" w:eastAsia="Calibri" w:hAnsi="Calibri" w:cs="Calibri"/>
                <w:sz w:val="18"/>
                <w:szCs w:val="20"/>
              </w:rPr>
              <w:t xml:space="preserve">Ab 8h gibt es 8 €, ab 14h gibt es 12 € und 24 € erhält man für den ganzen Tag. </w:t>
            </w:r>
            <w:r w:rsidRPr="00E81835">
              <w:rPr>
                <w:sz w:val="22"/>
              </w:rPr>
              <w:br/>
            </w:r>
            <w:r w:rsidR="490A2B96" w:rsidRPr="00E81835">
              <w:rPr>
                <w:rFonts w:ascii="Calibri" w:eastAsia="Calibri" w:hAnsi="Calibri" w:cs="Calibri"/>
                <w:sz w:val="18"/>
                <w:szCs w:val="20"/>
              </w:rPr>
              <w:t>Davon werden für im Preis enthaltene Mahlzeiten abgezogen:  Frühstück: 20%     Mittag: 40%       Abend: 40%</w:t>
            </w:r>
            <w:r w:rsidR="00800A4E" w:rsidRPr="00231AC9">
              <w:rPr>
                <w:sz w:val="20"/>
                <w:szCs w:val="24"/>
              </w:rPr>
              <w:tab/>
            </w:r>
            <w:r w:rsidR="00800A4E" w:rsidRPr="00231AC9">
              <w:rPr>
                <w:sz w:val="20"/>
                <w:szCs w:val="24"/>
              </w:rPr>
              <w:tab/>
            </w:r>
          </w:p>
        </w:tc>
      </w:tr>
      <w:tr w:rsidR="00526A6E" w:rsidRPr="00526A6E" w14:paraId="6ADE7A83" w14:textId="77777777" w:rsidTr="00E81835">
        <w:trPr>
          <w:trHeight w:hRule="exact" w:val="567"/>
        </w:trPr>
        <w:tc>
          <w:tcPr>
            <w:tcW w:w="3935" w:type="dxa"/>
            <w:shd w:val="clear" w:color="auto" w:fill="F2F2F2" w:themeFill="background1" w:themeFillShade="F2"/>
            <w:vAlign w:val="center"/>
          </w:tcPr>
          <w:p w14:paraId="316FDD76" w14:textId="77777777" w:rsidR="00526A6E" w:rsidRPr="00800A4E" w:rsidRDefault="00526A6E" w:rsidP="38B6C5B6">
            <w:pPr>
              <w:ind w:firstLine="567"/>
              <w:rPr>
                <w:b/>
                <w:bCs/>
                <w:szCs w:val="24"/>
              </w:rPr>
            </w:pPr>
            <w:r w:rsidRPr="38B6C5B6">
              <w:rPr>
                <w:b/>
                <w:bCs/>
                <w:szCs w:val="24"/>
              </w:rPr>
              <w:t>Leiter der Fahrt</w:t>
            </w:r>
            <w:r w:rsidR="00707A25">
              <w:rPr>
                <w:rStyle w:val="Endnotenzeichen"/>
              </w:rPr>
              <w:endnoteReference w:id="1"/>
            </w:r>
            <w:r w:rsidR="00DE24C4" w:rsidRPr="38B6C5B6">
              <w:rPr>
                <w:b/>
                <w:bCs/>
                <w:szCs w:val="24"/>
              </w:rPr>
              <w:t xml:space="preserve"> </w:t>
            </w:r>
            <w:r w:rsidR="00DE24C4" w:rsidRPr="00DE24C4">
              <w:rPr>
                <w:sz w:val="20"/>
                <w:szCs w:val="20"/>
              </w:rPr>
              <w:t>(Lehrkraft)</w:t>
            </w:r>
          </w:p>
        </w:tc>
        <w:tc>
          <w:tcPr>
            <w:tcW w:w="5387" w:type="dxa"/>
            <w:gridSpan w:val="2"/>
            <w:vAlign w:val="center"/>
          </w:tcPr>
          <w:p w14:paraId="60D94DCC" w14:textId="0C12C7DF" w:rsidR="00E52AF0" w:rsidRPr="00F00EE2" w:rsidRDefault="00C86CB9" w:rsidP="34E53A81">
            <w:pPr>
              <w:tabs>
                <w:tab w:val="decimal" w:pos="1692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  <w:r w:rsidR="34E53A81" w:rsidRPr="34E53A81">
              <w:rPr>
                <w:szCs w:val="24"/>
              </w:rPr>
              <w:t>,00</w:t>
            </w:r>
            <w:r w:rsidR="00DB6106">
              <w:rPr>
                <w:szCs w:val="24"/>
              </w:rPr>
              <w:t xml:space="preserve"> </w:t>
            </w:r>
            <w:r w:rsidR="34E53A81" w:rsidRPr="34E53A81">
              <w:rPr>
                <w:szCs w:val="24"/>
              </w:rPr>
              <w:t>€</w:t>
            </w:r>
          </w:p>
        </w:tc>
      </w:tr>
      <w:tr w:rsidR="00526A6E" w:rsidRPr="00526A6E" w14:paraId="5D988654" w14:textId="77777777" w:rsidTr="00E81835">
        <w:trPr>
          <w:trHeight w:hRule="exact" w:val="567"/>
        </w:trPr>
        <w:tc>
          <w:tcPr>
            <w:tcW w:w="3935" w:type="dxa"/>
            <w:shd w:val="clear" w:color="auto" w:fill="F2F2F2" w:themeFill="background1" w:themeFillShade="F2"/>
            <w:vAlign w:val="center"/>
          </w:tcPr>
          <w:p w14:paraId="18C21DF0" w14:textId="77777777" w:rsidR="00526A6E" w:rsidRDefault="38B6C5B6" w:rsidP="38B6C5B6">
            <w:pPr>
              <w:ind w:firstLine="567"/>
              <w:rPr>
                <w:b/>
                <w:bCs/>
              </w:rPr>
            </w:pPr>
            <w:r w:rsidRPr="38B6C5B6">
              <w:rPr>
                <w:b/>
                <w:bCs/>
                <w:szCs w:val="24"/>
              </w:rPr>
              <w:t xml:space="preserve">Aufsicht </w:t>
            </w:r>
            <w:r w:rsidRPr="38B6C5B6">
              <w:rPr>
                <w:sz w:val="20"/>
                <w:szCs w:val="20"/>
              </w:rPr>
              <w:t>(Lehrkraft)</w:t>
            </w:r>
          </w:p>
        </w:tc>
        <w:tc>
          <w:tcPr>
            <w:tcW w:w="5387" w:type="dxa"/>
            <w:gridSpan w:val="2"/>
            <w:vAlign w:val="center"/>
          </w:tcPr>
          <w:p w14:paraId="224C3EE1" w14:textId="478A6B96" w:rsidR="00526A6E" w:rsidRPr="00F00EE2" w:rsidRDefault="00C86CB9" w:rsidP="34E53A81">
            <w:pPr>
              <w:tabs>
                <w:tab w:val="decimal" w:pos="1692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  <w:r w:rsidR="34E53A81" w:rsidRPr="34E53A81">
              <w:rPr>
                <w:szCs w:val="24"/>
              </w:rPr>
              <w:t>,00</w:t>
            </w:r>
            <w:r w:rsidR="00DB6106">
              <w:rPr>
                <w:szCs w:val="24"/>
              </w:rPr>
              <w:t xml:space="preserve"> </w:t>
            </w:r>
            <w:r w:rsidR="34E53A81" w:rsidRPr="34E53A81">
              <w:rPr>
                <w:szCs w:val="24"/>
              </w:rPr>
              <w:t>€</w:t>
            </w:r>
          </w:p>
        </w:tc>
      </w:tr>
      <w:tr w:rsidR="00526A6E" w:rsidRPr="00526A6E" w14:paraId="794F2106" w14:textId="77777777" w:rsidTr="00E81835">
        <w:trPr>
          <w:trHeight w:hRule="exact" w:val="567"/>
        </w:trPr>
        <w:tc>
          <w:tcPr>
            <w:tcW w:w="3935" w:type="dxa"/>
            <w:shd w:val="clear" w:color="auto" w:fill="F2F2F2" w:themeFill="background1" w:themeFillShade="F2"/>
            <w:vAlign w:val="center"/>
          </w:tcPr>
          <w:p w14:paraId="2C70561D" w14:textId="77777777" w:rsidR="00526A6E" w:rsidRDefault="38B6C5B6" w:rsidP="38B6C5B6">
            <w:pPr>
              <w:ind w:left="567"/>
              <w:rPr>
                <w:b/>
                <w:bCs/>
              </w:rPr>
            </w:pPr>
            <w:r w:rsidRPr="38B6C5B6">
              <w:rPr>
                <w:b/>
                <w:bCs/>
                <w:szCs w:val="24"/>
              </w:rPr>
              <w:t>Weitere Aufsichten</w:t>
            </w:r>
            <w:r w:rsidR="00526A6E">
              <w:br/>
            </w:r>
            <w:r w:rsidRPr="38B6C5B6">
              <w:rPr>
                <w:sz w:val="20"/>
                <w:szCs w:val="20"/>
              </w:rPr>
              <w:t xml:space="preserve"> &gt; 30 Schülerinnen und Schüler</w:t>
            </w:r>
            <w:r w:rsidRPr="38B6C5B6">
              <w:rPr>
                <w:b/>
                <w:bCs/>
              </w:rPr>
              <w:t xml:space="preserve">  </w:t>
            </w:r>
          </w:p>
        </w:tc>
        <w:tc>
          <w:tcPr>
            <w:tcW w:w="5387" w:type="dxa"/>
            <w:gridSpan w:val="2"/>
            <w:vAlign w:val="center"/>
          </w:tcPr>
          <w:p w14:paraId="6DFFA815" w14:textId="244E2E76" w:rsidR="00526A6E" w:rsidRPr="00F00EE2" w:rsidRDefault="00DB6106" w:rsidP="34E53A81">
            <w:pPr>
              <w:tabs>
                <w:tab w:val="decimal" w:pos="1692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  <w:r w:rsidRPr="34E53A81">
              <w:rPr>
                <w:szCs w:val="24"/>
              </w:rPr>
              <w:t>,00</w:t>
            </w:r>
            <w:r>
              <w:rPr>
                <w:szCs w:val="24"/>
              </w:rPr>
              <w:t xml:space="preserve"> </w:t>
            </w:r>
            <w:r w:rsidRPr="34E53A81">
              <w:rPr>
                <w:szCs w:val="24"/>
              </w:rPr>
              <w:t>€</w:t>
            </w:r>
          </w:p>
        </w:tc>
      </w:tr>
      <w:tr w:rsidR="00755E8C" w:rsidRPr="00526A6E" w14:paraId="13B330AF" w14:textId="77777777" w:rsidTr="00E81835">
        <w:trPr>
          <w:trHeight w:hRule="exact" w:val="567"/>
        </w:trPr>
        <w:tc>
          <w:tcPr>
            <w:tcW w:w="3935" w:type="dxa"/>
            <w:vMerge w:val="restart"/>
            <w:shd w:val="clear" w:color="auto" w:fill="F2F2F2" w:themeFill="background1" w:themeFillShade="F2"/>
            <w:vAlign w:val="center"/>
          </w:tcPr>
          <w:p w14:paraId="3B2B738D" w14:textId="77777777" w:rsidR="00755E8C" w:rsidRPr="00755E8C" w:rsidRDefault="38B6C5B6" w:rsidP="38B6C5B6">
            <w:pPr>
              <w:ind w:left="567"/>
              <w:rPr>
                <w:sz w:val="20"/>
                <w:szCs w:val="20"/>
              </w:rPr>
            </w:pPr>
            <w:r w:rsidRPr="38B6C5B6">
              <w:rPr>
                <w:b/>
                <w:bCs/>
                <w:szCs w:val="24"/>
              </w:rPr>
              <w:t xml:space="preserve">Begleitperson </w:t>
            </w:r>
            <w:r w:rsidR="00755E8C">
              <w:br/>
            </w:r>
            <w:r w:rsidRPr="38B6C5B6">
              <w:rPr>
                <w:sz w:val="20"/>
                <w:szCs w:val="20"/>
              </w:rPr>
              <w:t>z. B. Eltern, Schulsozialarbeiterin</w:t>
            </w:r>
          </w:p>
        </w:tc>
        <w:tc>
          <w:tcPr>
            <w:tcW w:w="5387" w:type="dxa"/>
            <w:gridSpan w:val="2"/>
            <w:vAlign w:val="center"/>
          </w:tcPr>
          <w:p w14:paraId="1D549482" w14:textId="66593DF4" w:rsidR="00755E8C" w:rsidRPr="00F00EE2" w:rsidRDefault="00DB6106" w:rsidP="34E53A81">
            <w:pPr>
              <w:tabs>
                <w:tab w:val="decimal" w:pos="1692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  <w:r w:rsidRPr="34E53A81">
              <w:rPr>
                <w:szCs w:val="24"/>
              </w:rPr>
              <w:t>,00</w:t>
            </w:r>
            <w:r>
              <w:rPr>
                <w:szCs w:val="24"/>
              </w:rPr>
              <w:t xml:space="preserve"> </w:t>
            </w:r>
            <w:r w:rsidRPr="34E53A81">
              <w:rPr>
                <w:szCs w:val="24"/>
              </w:rPr>
              <w:t>€</w:t>
            </w:r>
          </w:p>
        </w:tc>
      </w:tr>
      <w:tr w:rsidR="00755E8C" w:rsidRPr="00526A6E" w14:paraId="48EDF2AB" w14:textId="77777777" w:rsidTr="00E81835">
        <w:trPr>
          <w:trHeight w:hRule="exact" w:val="567"/>
        </w:trPr>
        <w:tc>
          <w:tcPr>
            <w:tcW w:w="3935" w:type="dxa"/>
            <w:vMerge/>
            <w:shd w:val="clear" w:color="auto" w:fill="F2F2F2" w:themeFill="background1" w:themeFillShade="F2"/>
            <w:vAlign w:val="center"/>
          </w:tcPr>
          <w:p w14:paraId="1FC39945" w14:textId="77777777" w:rsidR="00755E8C" w:rsidRPr="00800A4E" w:rsidRDefault="00755E8C" w:rsidP="009D3498">
            <w:pPr>
              <w:ind w:firstLine="567"/>
              <w:rPr>
                <w:b/>
                <w:szCs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395D2689" w14:textId="08AAB8B9" w:rsidR="00755E8C" w:rsidRPr="00F00EE2" w:rsidRDefault="00C86CB9" w:rsidP="22BB1B35">
            <w:pPr>
              <w:tabs>
                <w:tab w:val="decimal" w:pos="1692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  <w:r w:rsidR="22BB1B35" w:rsidRPr="22BB1B35">
              <w:rPr>
                <w:szCs w:val="24"/>
              </w:rPr>
              <w:t>,00</w:t>
            </w:r>
            <w:r w:rsidR="00DB6106">
              <w:rPr>
                <w:szCs w:val="24"/>
              </w:rPr>
              <w:t xml:space="preserve"> </w:t>
            </w:r>
            <w:r w:rsidR="22BB1B35" w:rsidRPr="22BB1B35">
              <w:rPr>
                <w:szCs w:val="24"/>
              </w:rPr>
              <w:t>€</w:t>
            </w:r>
          </w:p>
        </w:tc>
      </w:tr>
    </w:tbl>
    <w:p w14:paraId="0562CB0E" w14:textId="77777777" w:rsidR="002D1500" w:rsidRDefault="002D1500" w:rsidP="00316F67">
      <w:pPr>
        <w:rPr>
          <w:sz w:val="18"/>
        </w:rPr>
      </w:pPr>
    </w:p>
    <w:p w14:paraId="1AE79DDC" w14:textId="77777777" w:rsidR="00755E8C" w:rsidRPr="00E81835" w:rsidRDefault="38B6C5B6" w:rsidP="38B6C5B6">
      <w:pPr>
        <w:spacing w:after="0"/>
        <w:rPr>
          <w:color w:val="FF0000"/>
          <w:sz w:val="18"/>
          <w:szCs w:val="18"/>
        </w:rPr>
      </w:pPr>
      <w:r w:rsidRPr="00E81835">
        <w:rPr>
          <w:color w:val="FF0000"/>
          <w:sz w:val="18"/>
          <w:szCs w:val="18"/>
        </w:rPr>
        <w:t>Den folgenden Abschnitt noch nicht ausfüllen.</w:t>
      </w:r>
    </w:p>
    <w:sectPr w:rsidR="00755E8C" w:rsidRPr="00E81835" w:rsidSect="000C4DF0">
      <w:headerReference w:type="default" r:id="rId8"/>
      <w:headerReference w:type="first" r:id="rId9"/>
      <w:pgSz w:w="11906" w:h="16838"/>
      <w:pgMar w:top="1102" w:right="141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9B3D0" w14:textId="77777777" w:rsidR="00B6327F" w:rsidRDefault="00B6327F" w:rsidP="006E67F4">
      <w:pPr>
        <w:spacing w:after="0" w:line="240" w:lineRule="auto"/>
      </w:pPr>
      <w:r>
        <w:separator/>
      </w:r>
    </w:p>
  </w:endnote>
  <w:endnote w:type="continuationSeparator" w:id="0">
    <w:p w14:paraId="31090087" w14:textId="77777777" w:rsidR="00B6327F" w:rsidRDefault="00B6327F" w:rsidP="006E67F4">
      <w:pPr>
        <w:spacing w:after="0" w:line="240" w:lineRule="auto"/>
      </w:pPr>
      <w:r>
        <w:continuationSeparator/>
      </w:r>
    </w:p>
  </w:endnote>
  <w:endnote w:id="1">
    <w:p w14:paraId="2C5A66B1" w14:textId="77777777" w:rsidR="00755E8C" w:rsidRPr="002D1500" w:rsidRDefault="002D1500" w:rsidP="38B6C5B6">
      <w:pPr>
        <w:rPr>
          <w:b/>
          <w:bCs/>
        </w:rPr>
      </w:pPr>
      <w:r>
        <w:br/>
      </w:r>
      <w:r w:rsidR="38B6C5B6" w:rsidRPr="38B6C5B6">
        <w:rPr>
          <w:b/>
          <w:bCs/>
        </w:rPr>
        <w:t>Unterschriften:</w:t>
      </w:r>
    </w:p>
    <w:p w14:paraId="6D98A12B" w14:textId="77777777" w:rsidR="00755E8C" w:rsidRDefault="00755E8C" w:rsidP="00755E8C"/>
    <w:p w14:paraId="1BE6A496" w14:textId="77777777" w:rsidR="00707A25" w:rsidRPr="004F04D5" w:rsidRDefault="00707A25" w:rsidP="38B6C5B6">
      <w:pPr>
        <w:tabs>
          <w:tab w:val="left" w:pos="284"/>
          <w:tab w:val="left" w:pos="2552"/>
        </w:tabs>
        <w:rPr>
          <w:sz w:val="22"/>
        </w:rPr>
      </w:pPr>
      <w:r>
        <w:tab/>
        <w:t xml:space="preserve">_______________   </w:t>
      </w:r>
      <w:r>
        <w:tab/>
        <w:t>_______________________________________</w:t>
      </w:r>
      <w:r>
        <w:br/>
        <w:t xml:space="preserve">  </w:t>
      </w:r>
      <w:r>
        <w:tab/>
      </w:r>
      <w:r w:rsidRPr="38B6C5B6">
        <w:rPr>
          <w:sz w:val="20"/>
          <w:szCs w:val="20"/>
        </w:rPr>
        <w:t>Datum</w:t>
      </w:r>
      <w:r w:rsidRPr="004F04D5">
        <w:rPr>
          <w:sz w:val="20"/>
        </w:rPr>
        <w:tab/>
      </w:r>
      <w:r w:rsidRPr="38B6C5B6">
        <w:rPr>
          <w:sz w:val="20"/>
          <w:szCs w:val="20"/>
        </w:rPr>
        <w:t xml:space="preserve">     verantwortliche Aufsichtsperson </w:t>
      </w:r>
    </w:p>
    <w:p w14:paraId="13D3673F" w14:textId="77777777" w:rsidR="00707A25" w:rsidRPr="004F04D5" w:rsidRDefault="38B6C5B6" w:rsidP="38B6C5B6">
      <w:pPr>
        <w:tabs>
          <w:tab w:val="left" w:pos="284"/>
        </w:tabs>
        <w:rPr>
          <w:b/>
          <w:bCs/>
          <w:sz w:val="22"/>
        </w:rPr>
      </w:pPr>
      <w:r w:rsidRPr="38B6C5B6">
        <w:rPr>
          <w:b/>
          <w:bCs/>
        </w:rPr>
        <w:t xml:space="preserve">befürwortet / nicht befürwortet:  </w:t>
      </w:r>
    </w:p>
    <w:p w14:paraId="2946DB82" w14:textId="77777777" w:rsidR="00755E8C" w:rsidRDefault="00755E8C" w:rsidP="00707A25">
      <w:pPr>
        <w:tabs>
          <w:tab w:val="left" w:pos="284"/>
          <w:tab w:val="left" w:pos="2552"/>
        </w:tabs>
        <w:ind w:left="284" w:hanging="284"/>
      </w:pPr>
    </w:p>
    <w:p w14:paraId="6F7BB117" w14:textId="77777777" w:rsidR="00707A25" w:rsidRDefault="00707A25" w:rsidP="00707A25">
      <w:pPr>
        <w:tabs>
          <w:tab w:val="left" w:pos="284"/>
          <w:tab w:val="left" w:pos="2552"/>
        </w:tabs>
        <w:ind w:left="284" w:hanging="284"/>
      </w:pPr>
      <w:r>
        <w:tab/>
        <w:t xml:space="preserve">_______________    </w:t>
      </w:r>
      <w:r>
        <w:tab/>
        <w:t>_________________________________________</w:t>
      </w:r>
      <w:r>
        <w:br/>
        <w:t xml:space="preserve">  </w:t>
      </w:r>
      <w:r w:rsidRPr="38B6C5B6">
        <w:rPr>
          <w:sz w:val="20"/>
          <w:szCs w:val="20"/>
        </w:rPr>
        <w:t xml:space="preserve">Datum   </w:t>
      </w:r>
      <w:r w:rsidRPr="004F04D5">
        <w:rPr>
          <w:sz w:val="20"/>
        </w:rPr>
        <w:tab/>
      </w:r>
      <w:r w:rsidRPr="38B6C5B6">
        <w:rPr>
          <w:sz w:val="20"/>
          <w:szCs w:val="20"/>
        </w:rPr>
        <w:t xml:space="preserve">    Schulleiterin/Schulleiter     </w:t>
      </w:r>
    </w:p>
    <w:p w14:paraId="5997CC1D" w14:textId="77777777" w:rsidR="004F04D5" w:rsidRDefault="004F04D5" w:rsidP="00707A25">
      <w:pPr>
        <w:tabs>
          <w:tab w:val="left" w:pos="284"/>
          <w:tab w:val="left" w:pos="2552"/>
        </w:tabs>
        <w:rPr>
          <w:b/>
        </w:rPr>
      </w:pPr>
    </w:p>
    <w:p w14:paraId="1B285C9E" w14:textId="77777777" w:rsidR="00707A25" w:rsidRPr="00707A25" w:rsidRDefault="38B6C5B6" w:rsidP="38B6C5B6">
      <w:pPr>
        <w:tabs>
          <w:tab w:val="left" w:pos="284"/>
          <w:tab w:val="left" w:pos="2552"/>
        </w:tabs>
        <w:rPr>
          <w:b/>
          <w:bCs/>
        </w:rPr>
      </w:pPr>
      <w:r w:rsidRPr="38B6C5B6">
        <w:rPr>
          <w:b/>
          <w:bCs/>
        </w:rPr>
        <w:t xml:space="preserve">Abschließende Genehmigung nach Rückmeldung aus dem Staatlichen Schulamt: </w:t>
      </w:r>
    </w:p>
    <w:p w14:paraId="110FFD37" w14:textId="77777777" w:rsidR="00707A25" w:rsidRDefault="00707A25" w:rsidP="00707A25">
      <w:pPr>
        <w:tabs>
          <w:tab w:val="left" w:pos="284"/>
          <w:tab w:val="left" w:pos="2552"/>
        </w:tabs>
      </w:pPr>
    </w:p>
    <w:p w14:paraId="3A4A44D3" w14:textId="77777777" w:rsidR="00707A25" w:rsidRDefault="00707A25" w:rsidP="00707A25">
      <w:pPr>
        <w:tabs>
          <w:tab w:val="left" w:pos="284"/>
          <w:tab w:val="left" w:pos="2552"/>
        </w:tabs>
        <w:ind w:left="284" w:hanging="284"/>
      </w:pPr>
      <w:r>
        <w:tab/>
        <w:t xml:space="preserve">_______________   </w:t>
      </w:r>
      <w:r>
        <w:tab/>
        <w:t xml:space="preserve">_________________________________________ </w:t>
      </w:r>
      <w:r>
        <w:br/>
        <w:t xml:space="preserve">  </w:t>
      </w:r>
      <w:r w:rsidRPr="38B6C5B6">
        <w:rPr>
          <w:sz w:val="20"/>
          <w:szCs w:val="20"/>
        </w:rPr>
        <w:t xml:space="preserve">Datum   </w:t>
      </w:r>
      <w:r w:rsidRPr="004F04D5">
        <w:rPr>
          <w:sz w:val="20"/>
        </w:rPr>
        <w:tab/>
      </w:r>
      <w:r w:rsidRPr="38B6C5B6">
        <w:rPr>
          <w:sz w:val="20"/>
          <w:szCs w:val="20"/>
        </w:rPr>
        <w:t xml:space="preserve">    </w:t>
      </w:r>
      <w:r w:rsidRPr="004F04D5">
        <w:rPr>
          <w:sz w:val="20"/>
          <w:szCs w:val="20"/>
        </w:rPr>
        <w:t>Schulleiterin/Schulleiter</w:t>
      </w:r>
    </w:p>
    <w:p w14:paraId="6B699379" w14:textId="77777777" w:rsidR="00707A25" w:rsidRDefault="00707A25" w:rsidP="00707A25">
      <w:pPr>
        <w:pStyle w:val="Endnoten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FF247" w14:textId="77777777" w:rsidR="00B6327F" w:rsidRDefault="00B6327F" w:rsidP="006E67F4">
      <w:pPr>
        <w:spacing w:after="0" w:line="240" w:lineRule="auto"/>
      </w:pPr>
      <w:r>
        <w:separator/>
      </w:r>
    </w:p>
  </w:footnote>
  <w:footnote w:type="continuationSeparator" w:id="0">
    <w:p w14:paraId="243A5804" w14:textId="77777777" w:rsidR="00B6327F" w:rsidRDefault="00B6327F" w:rsidP="006E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BF00" w14:textId="77777777" w:rsidR="00800A4E" w:rsidRPr="00800A4E" w:rsidRDefault="38B6C5B6" w:rsidP="38B6C5B6">
    <w:pPr>
      <w:rPr>
        <w:b/>
        <w:bCs/>
        <w:sz w:val="28"/>
        <w:szCs w:val="28"/>
      </w:rPr>
    </w:pPr>
    <w:r w:rsidRPr="38B6C5B6">
      <w:rPr>
        <w:b/>
        <w:bCs/>
        <w:sz w:val="28"/>
        <w:szCs w:val="28"/>
      </w:rPr>
      <w:t>Finanzierungsplan: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BF1F9" w14:textId="77777777" w:rsidR="006E67F4" w:rsidRPr="006E67F4" w:rsidRDefault="006E67F4" w:rsidP="38B6C5B6">
    <w:pPr>
      <w:tabs>
        <w:tab w:val="center" w:pos="4536"/>
        <w:tab w:val="right" w:pos="9072"/>
      </w:tabs>
      <w:rPr>
        <w:b/>
        <w:bCs/>
      </w:rPr>
    </w:pPr>
    <w:r>
      <w:t>(Bei</w:t>
    </w:r>
    <w:r w:rsidR="000C4DF0">
      <w:t xml:space="preserve"> der Schulleitung einzureichen)</w:t>
    </w:r>
    <w:r w:rsidR="000C4DF0">
      <w:tab/>
    </w:r>
    <w:r w:rsidR="000C4DF0">
      <w:tab/>
    </w:r>
    <w:r w:rsidRPr="38B6C5B6">
      <w:rPr>
        <w:b/>
        <w:bCs/>
      </w:rPr>
      <w:t>Anlage 8</w:t>
    </w:r>
  </w:p>
  <w:p w14:paraId="672F8970" w14:textId="7B452E7F" w:rsidR="006E67F4" w:rsidRDefault="38B6C5B6" w:rsidP="000C4DF0">
    <w:pPr>
      <w:pStyle w:val="berschrift1"/>
      <w:numPr>
        <w:ilvl w:val="0"/>
        <w:numId w:val="0"/>
      </w:numPr>
      <w:spacing w:before="120"/>
      <w:ind w:left="431"/>
      <w:contextualSpacing w:val="0"/>
      <w:jc w:val="center"/>
    </w:pPr>
    <w:r>
      <w:t xml:space="preserve">Antrag auf Genehmigung zur Aufnahme </w:t>
    </w:r>
    <w:r w:rsidR="006E67F4">
      <w:br/>
    </w:r>
    <w:r>
      <w:t>einer Schulwanderung oder -fa</w:t>
    </w:r>
    <w:r w:rsidR="00F00EE2">
      <w:t>hrt in den Schulfahrtenplan 202</w:t>
    </w:r>
    <w:r w:rsidR="00E81835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EA4D0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01C422F"/>
    <w:multiLevelType w:val="multilevel"/>
    <w:tmpl w:val="2BC0C892"/>
    <w:lvl w:ilvl="0">
      <w:start w:val="1"/>
      <w:numFmt w:val="upperLetter"/>
      <w:lvlText w:val="%1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Restart w:val="0"/>
      <w:lvlText w:val="%2.%3."/>
      <w:lvlJc w:val="left"/>
      <w:pPr>
        <w:tabs>
          <w:tab w:val="num" w:pos="873"/>
        </w:tabs>
        <w:ind w:left="657" w:hanging="504"/>
      </w:pPr>
      <w:rPr>
        <w:rFonts w:hint="default"/>
      </w:rPr>
    </w:lvl>
    <w:lvl w:ilvl="3">
      <w:start w:val="1"/>
      <w:numFmt w:val="decimal"/>
      <w:lvlRestart w:val="1"/>
      <w:lvlText w:val="%3.%2.%4."/>
      <w:lvlJc w:val="left"/>
      <w:pPr>
        <w:tabs>
          <w:tab w:val="num" w:pos="1593"/>
        </w:tabs>
        <w:ind w:left="1161" w:hanging="648"/>
      </w:pPr>
      <w:rPr>
        <w:rFonts w:hint="default"/>
      </w:rPr>
    </w:lvl>
    <w:lvl w:ilvl="4">
      <w:start w:val="1"/>
      <w:numFmt w:val="decimal"/>
      <w:lvlText w:val="%4.%2.%3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5.%2.%3.%4.%6."/>
      <w:lvlJc w:val="left"/>
      <w:pPr>
        <w:tabs>
          <w:tab w:val="num" w:pos="267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73"/>
        </w:tabs>
        <w:ind w:left="3753" w:hanging="1440"/>
      </w:pPr>
      <w:rPr>
        <w:rFonts w:hint="default"/>
      </w:rPr>
    </w:lvl>
  </w:abstractNum>
  <w:abstractNum w:abstractNumId="2" w15:restartNumberingAfterBreak="0">
    <w:nsid w:val="1E5B34DF"/>
    <w:multiLevelType w:val="multilevel"/>
    <w:tmpl w:val="98601CF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 w15:restartNumberingAfterBreak="0">
    <w:nsid w:val="2BF87248"/>
    <w:multiLevelType w:val="hybridMultilevel"/>
    <w:tmpl w:val="206ADA14"/>
    <w:lvl w:ilvl="0" w:tplc="DE201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AA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623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48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EE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CAA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A6B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CE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86F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A016C"/>
    <w:multiLevelType w:val="hybridMultilevel"/>
    <w:tmpl w:val="7596990E"/>
    <w:lvl w:ilvl="0" w:tplc="47225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2C7E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042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02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698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6CE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22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E43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EC5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C18AF"/>
    <w:multiLevelType w:val="hybridMultilevel"/>
    <w:tmpl w:val="4A7CC84C"/>
    <w:lvl w:ilvl="0" w:tplc="EABE27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B5EEA"/>
    <w:multiLevelType w:val="hybridMultilevel"/>
    <w:tmpl w:val="1870D136"/>
    <w:lvl w:ilvl="0" w:tplc="B18E4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4E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67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49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44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A68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E07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0EE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E0C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57068"/>
    <w:multiLevelType w:val="hybridMultilevel"/>
    <w:tmpl w:val="0510B03E"/>
    <w:lvl w:ilvl="0" w:tplc="C21C3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21F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7A1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0D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46F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DA0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C07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DC7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1ED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35ECB"/>
    <w:multiLevelType w:val="hybridMultilevel"/>
    <w:tmpl w:val="CB8EB862"/>
    <w:lvl w:ilvl="0" w:tplc="FFCAA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C452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AE4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885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43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A21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FE1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8EE9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BEA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15E15"/>
    <w:multiLevelType w:val="hybridMultilevel"/>
    <w:tmpl w:val="487E759A"/>
    <w:lvl w:ilvl="0" w:tplc="F0CA0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98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2837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8C2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6FA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B0E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78D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63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343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C4A2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1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81"/>
    <w:rsid w:val="00000E54"/>
    <w:rsid w:val="000113CC"/>
    <w:rsid w:val="000169AC"/>
    <w:rsid w:val="00024AEE"/>
    <w:rsid w:val="00025016"/>
    <w:rsid w:val="00045A2E"/>
    <w:rsid w:val="00053A72"/>
    <w:rsid w:val="000607A9"/>
    <w:rsid w:val="00072E0E"/>
    <w:rsid w:val="00081701"/>
    <w:rsid w:val="00086481"/>
    <w:rsid w:val="000B3ECC"/>
    <w:rsid w:val="000B3F87"/>
    <w:rsid w:val="000B62F0"/>
    <w:rsid w:val="000B7A3A"/>
    <w:rsid w:val="000C3AC0"/>
    <w:rsid w:val="000C4DF0"/>
    <w:rsid w:val="000D0A08"/>
    <w:rsid w:val="000D1F5F"/>
    <w:rsid w:val="000D2CB8"/>
    <w:rsid w:val="000D6E80"/>
    <w:rsid w:val="000E39C9"/>
    <w:rsid w:val="000E7819"/>
    <w:rsid w:val="000F1262"/>
    <w:rsid w:val="000F298D"/>
    <w:rsid w:val="00106654"/>
    <w:rsid w:val="001109AB"/>
    <w:rsid w:val="001132F3"/>
    <w:rsid w:val="00117598"/>
    <w:rsid w:val="00124F30"/>
    <w:rsid w:val="00153DC3"/>
    <w:rsid w:val="00154E09"/>
    <w:rsid w:val="00155593"/>
    <w:rsid w:val="00155775"/>
    <w:rsid w:val="00163A0E"/>
    <w:rsid w:val="0017512E"/>
    <w:rsid w:val="0019566D"/>
    <w:rsid w:val="001A4E23"/>
    <w:rsid w:val="001A6056"/>
    <w:rsid w:val="001B1267"/>
    <w:rsid w:val="001B4F40"/>
    <w:rsid w:val="001C01A6"/>
    <w:rsid w:val="001C4CB3"/>
    <w:rsid w:val="001E24B9"/>
    <w:rsid w:val="001E6A25"/>
    <w:rsid w:val="001F2CA9"/>
    <w:rsid w:val="001F37F5"/>
    <w:rsid w:val="002053C0"/>
    <w:rsid w:val="00216F8F"/>
    <w:rsid w:val="00230A09"/>
    <w:rsid w:val="00231AC9"/>
    <w:rsid w:val="00233B01"/>
    <w:rsid w:val="00244238"/>
    <w:rsid w:val="00264439"/>
    <w:rsid w:val="00265DB0"/>
    <w:rsid w:val="00270CEF"/>
    <w:rsid w:val="00274AA0"/>
    <w:rsid w:val="0028291C"/>
    <w:rsid w:val="002865B2"/>
    <w:rsid w:val="00287C06"/>
    <w:rsid w:val="002903DD"/>
    <w:rsid w:val="002937CA"/>
    <w:rsid w:val="002A03BC"/>
    <w:rsid w:val="002A2A7A"/>
    <w:rsid w:val="002A4796"/>
    <w:rsid w:val="002A50F8"/>
    <w:rsid w:val="002A7D40"/>
    <w:rsid w:val="002B1320"/>
    <w:rsid w:val="002C07E3"/>
    <w:rsid w:val="002C3416"/>
    <w:rsid w:val="002C44F8"/>
    <w:rsid w:val="002D1500"/>
    <w:rsid w:val="002D4E2A"/>
    <w:rsid w:val="002E50BA"/>
    <w:rsid w:val="002F1B31"/>
    <w:rsid w:val="002F2E56"/>
    <w:rsid w:val="00302165"/>
    <w:rsid w:val="003060D9"/>
    <w:rsid w:val="00316F67"/>
    <w:rsid w:val="00321D1D"/>
    <w:rsid w:val="00335659"/>
    <w:rsid w:val="00337D57"/>
    <w:rsid w:val="003519FB"/>
    <w:rsid w:val="00361913"/>
    <w:rsid w:val="003631DA"/>
    <w:rsid w:val="00364011"/>
    <w:rsid w:val="003657A9"/>
    <w:rsid w:val="00370AB9"/>
    <w:rsid w:val="003728DA"/>
    <w:rsid w:val="00397B1F"/>
    <w:rsid w:val="003A382E"/>
    <w:rsid w:val="003A55A8"/>
    <w:rsid w:val="003C2367"/>
    <w:rsid w:val="003C352E"/>
    <w:rsid w:val="003E62A9"/>
    <w:rsid w:val="003E753A"/>
    <w:rsid w:val="003F56FD"/>
    <w:rsid w:val="003F5CF6"/>
    <w:rsid w:val="003F7384"/>
    <w:rsid w:val="00405976"/>
    <w:rsid w:val="00412C20"/>
    <w:rsid w:val="004208C9"/>
    <w:rsid w:val="00433BDF"/>
    <w:rsid w:val="00434CFF"/>
    <w:rsid w:val="0043524D"/>
    <w:rsid w:val="00441250"/>
    <w:rsid w:val="00442CDD"/>
    <w:rsid w:val="00454AF6"/>
    <w:rsid w:val="00457802"/>
    <w:rsid w:val="00460836"/>
    <w:rsid w:val="00462792"/>
    <w:rsid w:val="0047034D"/>
    <w:rsid w:val="00476E7B"/>
    <w:rsid w:val="00476F75"/>
    <w:rsid w:val="00482821"/>
    <w:rsid w:val="004C19FB"/>
    <w:rsid w:val="004C28F1"/>
    <w:rsid w:val="004E2366"/>
    <w:rsid w:val="004E3F0C"/>
    <w:rsid w:val="004E5364"/>
    <w:rsid w:val="004F04D5"/>
    <w:rsid w:val="004F29DE"/>
    <w:rsid w:val="005066AD"/>
    <w:rsid w:val="005206FC"/>
    <w:rsid w:val="005235AA"/>
    <w:rsid w:val="00525365"/>
    <w:rsid w:val="00526A6E"/>
    <w:rsid w:val="00526C58"/>
    <w:rsid w:val="00546093"/>
    <w:rsid w:val="0055271B"/>
    <w:rsid w:val="0055522B"/>
    <w:rsid w:val="005617D2"/>
    <w:rsid w:val="00573B58"/>
    <w:rsid w:val="0058114A"/>
    <w:rsid w:val="005915AE"/>
    <w:rsid w:val="00595CE4"/>
    <w:rsid w:val="00597E00"/>
    <w:rsid w:val="005A2569"/>
    <w:rsid w:val="005A4568"/>
    <w:rsid w:val="005B3D46"/>
    <w:rsid w:val="005B4E14"/>
    <w:rsid w:val="005B6BE6"/>
    <w:rsid w:val="005B752D"/>
    <w:rsid w:val="005E7B11"/>
    <w:rsid w:val="005F205B"/>
    <w:rsid w:val="005F56AA"/>
    <w:rsid w:val="005F666D"/>
    <w:rsid w:val="00600C13"/>
    <w:rsid w:val="00607288"/>
    <w:rsid w:val="00607D83"/>
    <w:rsid w:val="00630AC4"/>
    <w:rsid w:val="00634BE2"/>
    <w:rsid w:val="0066005C"/>
    <w:rsid w:val="00661C8D"/>
    <w:rsid w:val="00664A5E"/>
    <w:rsid w:val="00667C1B"/>
    <w:rsid w:val="00677CEB"/>
    <w:rsid w:val="006817DB"/>
    <w:rsid w:val="0068184C"/>
    <w:rsid w:val="0069471C"/>
    <w:rsid w:val="00696BE8"/>
    <w:rsid w:val="006A1414"/>
    <w:rsid w:val="006B77EF"/>
    <w:rsid w:val="006C7081"/>
    <w:rsid w:val="006D2B02"/>
    <w:rsid w:val="006E0450"/>
    <w:rsid w:val="006E57CB"/>
    <w:rsid w:val="006E59CC"/>
    <w:rsid w:val="006E67F4"/>
    <w:rsid w:val="006F4AA3"/>
    <w:rsid w:val="006F6C0F"/>
    <w:rsid w:val="0070376C"/>
    <w:rsid w:val="00706611"/>
    <w:rsid w:val="00707A25"/>
    <w:rsid w:val="0073156B"/>
    <w:rsid w:val="007353AD"/>
    <w:rsid w:val="00735A9E"/>
    <w:rsid w:val="00735FD7"/>
    <w:rsid w:val="00737091"/>
    <w:rsid w:val="007403A2"/>
    <w:rsid w:val="00751965"/>
    <w:rsid w:val="00755E8C"/>
    <w:rsid w:val="007571B3"/>
    <w:rsid w:val="00766C56"/>
    <w:rsid w:val="00771E92"/>
    <w:rsid w:val="007751D5"/>
    <w:rsid w:val="007870EC"/>
    <w:rsid w:val="00790AFE"/>
    <w:rsid w:val="00794A1A"/>
    <w:rsid w:val="007A3957"/>
    <w:rsid w:val="007C2DE9"/>
    <w:rsid w:val="007D108B"/>
    <w:rsid w:val="007D492C"/>
    <w:rsid w:val="007D5AC4"/>
    <w:rsid w:val="007D652D"/>
    <w:rsid w:val="007E3252"/>
    <w:rsid w:val="008000C1"/>
    <w:rsid w:val="00800A4E"/>
    <w:rsid w:val="00805236"/>
    <w:rsid w:val="008064EA"/>
    <w:rsid w:val="008136FD"/>
    <w:rsid w:val="008179FC"/>
    <w:rsid w:val="00820D2A"/>
    <w:rsid w:val="00821414"/>
    <w:rsid w:val="00822424"/>
    <w:rsid w:val="00823181"/>
    <w:rsid w:val="008232AA"/>
    <w:rsid w:val="0083502A"/>
    <w:rsid w:val="00836175"/>
    <w:rsid w:val="0084151F"/>
    <w:rsid w:val="00870B5A"/>
    <w:rsid w:val="00883528"/>
    <w:rsid w:val="0089010B"/>
    <w:rsid w:val="00893C2B"/>
    <w:rsid w:val="00894FB0"/>
    <w:rsid w:val="00897858"/>
    <w:rsid w:val="008A52F7"/>
    <w:rsid w:val="008B03ED"/>
    <w:rsid w:val="008B603D"/>
    <w:rsid w:val="008C51AB"/>
    <w:rsid w:val="008D208F"/>
    <w:rsid w:val="008D5F8F"/>
    <w:rsid w:val="008E5708"/>
    <w:rsid w:val="008E7128"/>
    <w:rsid w:val="008F0405"/>
    <w:rsid w:val="00907EEE"/>
    <w:rsid w:val="0091284D"/>
    <w:rsid w:val="0093708E"/>
    <w:rsid w:val="009411E6"/>
    <w:rsid w:val="00950146"/>
    <w:rsid w:val="009523CC"/>
    <w:rsid w:val="00961C47"/>
    <w:rsid w:val="0096528A"/>
    <w:rsid w:val="00965AE5"/>
    <w:rsid w:val="0097366F"/>
    <w:rsid w:val="00974BAD"/>
    <w:rsid w:val="00987BED"/>
    <w:rsid w:val="009934AA"/>
    <w:rsid w:val="00994942"/>
    <w:rsid w:val="009955D1"/>
    <w:rsid w:val="009B0F1E"/>
    <w:rsid w:val="009B1199"/>
    <w:rsid w:val="009B4087"/>
    <w:rsid w:val="009C5742"/>
    <w:rsid w:val="009D17C3"/>
    <w:rsid w:val="009D3498"/>
    <w:rsid w:val="009F0F86"/>
    <w:rsid w:val="009F2935"/>
    <w:rsid w:val="009F793D"/>
    <w:rsid w:val="00A00CA1"/>
    <w:rsid w:val="00A0185C"/>
    <w:rsid w:val="00A04B92"/>
    <w:rsid w:val="00A11CF5"/>
    <w:rsid w:val="00A213C0"/>
    <w:rsid w:val="00A24557"/>
    <w:rsid w:val="00A2582C"/>
    <w:rsid w:val="00A2667F"/>
    <w:rsid w:val="00A32C63"/>
    <w:rsid w:val="00A342B8"/>
    <w:rsid w:val="00A44925"/>
    <w:rsid w:val="00A5024F"/>
    <w:rsid w:val="00A53529"/>
    <w:rsid w:val="00A67E8A"/>
    <w:rsid w:val="00A75695"/>
    <w:rsid w:val="00AA0984"/>
    <w:rsid w:val="00AA2081"/>
    <w:rsid w:val="00AB1B74"/>
    <w:rsid w:val="00AB2964"/>
    <w:rsid w:val="00AC44F5"/>
    <w:rsid w:val="00AC6CB7"/>
    <w:rsid w:val="00AC7023"/>
    <w:rsid w:val="00AC7196"/>
    <w:rsid w:val="00AD1681"/>
    <w:rsid w:val="00AD7984"/>
    <w:rsid w:val="00AE1F69"/>
    <w:rsid w:val="00AE46E2"/>
    <w:rsid w:val="00AE596C"/>
    <w:rsid w:val="00AE5DCA"/>
    <w:rsid w:val="00AE6D62"/>
    <w:rsid w:val="00AF27D0"/>
    <w:rsid w:val="00B03E70"/>
    <w:rsid w:val="00B07295"/>
    <w:rsid w:val="00B14FC3"/>
    <w:rsid w:val="00B170FC"/>
    <w:rsid w:val="00B20F92"/>
    <w:rsid w:val="00B21D02"/>
    <w:rsid w:val="00B23474"/>
    <w:rsid w:val="00B31DD6"/>
    <w:rsid w:val="00B336D7"/>
    <w:rsid w:val="00B35077"/>
    <w:rsid w:val="00B36CFF"/>
    <w:rsid w:val="00B401C0"/>
    <w:rsid w:val="00B40C50"/>
    <w:rsid w:val="00B4133E"/>
    <w:rsid w:val="00B532D2"/>
    <w:rsid w:val="00B6327F"/>
    <w:rsid w:val="00B6506A"/>
    <w:rsid w:val="00B6579C"/>
    <w:rsid w:val="00B70249"/>
    <w:rsid w:val="00B71399"/>
    <w:rsid w:val="00B75A5E"/>
    <w:rsid w:val="00B7797B"/>
    <w:rsid w:val="00B83198"/>
    <w:rsid w:val="00B860A4"/>
    <w:rsid w:val="00B92012"/>
    <w:rsid w:val="00BA69B3"/>
    <w:rsid w:val="00BB21E5"/>
    <w:rsid w:val="00BC3FBF"/>
    <w:rsid w:val="00BC42EF"/>
    <w:rsid w:val="00BE39A7"/>
    <w:rsid w:val="00BE63F6"/>
    <w:rsid w:val="00BE6C64"/>
    <w:rsid w:val="00BF10EF"/>
    <w:rsid w:val="00BF278C"/>
    <w:rsid w:val="00BF3F88"/>
    <w:rsid w:val="00C033E2"/>
    <w:rsid w:val="00C105C3"/>
    <w:rsid w:val="00C11E3B"/>
    <w:rsid w:val="00C1296E"/>
    <w:rsid w:val="00C166C6"/>
    <w:rsid w:val="00C259DD"/>
    <w:rsid w:val="00C31412"/>
    <w:rsid w:val="00C33962"/>
    <w:rsid w:val="00C37150"/>
    <w:rsid w:val="00C5195B"/>
    <w:rsid w:val="00C52EF1"/>
    <w:rsid w:val="00C53806"/>
    <w:rsid w:val="00C563F0"/>
    <w:rsid w:val="00C565B4"/>
    <w:rsid w:val="00C566F6"/>
    <w:rsid w:val="00C60BF8"/>
    <w:rsid w:val="00C60EC0"/>
    <w:rsid w:val="00C6455B"/>
    <w:rsid w:val="00C800A9"/>
    <w:rsid w:val="00C85C94"/>
    <w:rsid w:val="00C86CB9"/>
    <w:rsid w:val="00C9424C"/>
    <w:rsid w:val="00CA3C02"/>
    <w:rsid w:val="00CB7EFA"/>
    <w:rsid w:val="00CD2557"/>
    <w:rsid w:val="00CD311D"/>
    <w:rsid w:val="00CD4662"/>
    <w:rsid w:val="00CE21F6"/>
    <w:rsid w:val="00CF075C"/>
    <w:rsid w:val="00CF1268"/>
    <w:rsid w:val="00CF1DFD"/>
    <w:rsid w:val="00CF4A9B"/>
    <w:rsid w:val="00D02DC4"/>
    <w:rsid w:val="00D10E13"/>
    <w:rsid w:val="00D31324"/>
    <w:rsid w:val="00D46CAF"/>
    <w:rsid w:val="00D50631"/>
    <w:rsid w:val="00D54B57"/>
    <w:rsid w:val="00D66176"/>
    <w:rsid w:val="00D74433"/>
    <w:rsid w:val="00D747D0"/>
    <w:rsid w:val="00D75F4A"/>
    <w:rsid w:val="00D76AB8"/>
    <w:rsid w:val="00D77383"/>
    <w:rsid w:val="00D815F8"/>
    <w:rsid w:val="00D87456"/>
    <w:rsid w:val="00D90856"/>
    <w:rsid w:val="00D91404"/>
    <w:rsid w:val="00D947FC"/>
    <w:rsid w:val="00DA6D94"/>
    <w:rsid w:val="00DB6106"/>
    <w:rsid w:val="00DB7085"/>
    <w:rsid w:val="00DD0707"/>
    <w:rsid w:val="00DD3C95"/>
    <w:rsid w:val="00DE24C4"/>
    <w:rsid w:val="00DE560F"/>
    <w:rsid w:val="00DE5C9D"/>
    <w:rsid w:val="00DF01F5"/>
    <w:rsid w:val="00DF6073"/>
    <w:rsid w:val="00E03AF3"/>
    <w:rsid w:val="00E12959"/>
    <w:rsid w:val="00E32D8E"/>
    <w:rsid w:val="00E34DDA"/>
    <w:rsid w:val="00E42400"/>
    <w:rsid w:val="00E448C8"/>
    <w:rsid w:val="00E468B0"/>
    <w:rsid w:val="00E52AF0"/>
    <w:rsid w:val="00E5446F"/>
    <w:rsid w:val="00E628DB"/>
    <w:rsid w:val="00E76A22"/>
    <w:rsid w:val="00E76BE1"/>
    <w:rsid w:val="00E81835"/>
    <w:rsid w:val="00E8282F"/>
    <w:rsid w:val="00E862DA"/>
    <w:rsid w:val="00E91407"/>
    <w:rsid w:val="00EA0B42"/>
    <w:rsid w:val="00EA5BEC"/>
    <w:rsid w:val="00ED44AC"/>
    <w:rsid w:val="00ED5915"/>
    <w:rsid w:val="00EF19AC"/>
    <w:rsid w:val="00F00EE2"/>
    <w:rsid w:val="00F01EFB"/>
    <w:rsid w:val="00F024ED"/>
    <w:rsid w:val="00F06829"/>
    <w:rsid w:val="00F07C10"/>
    <w:rsid w:val="00F16701"/>
    <w:rsid w:val="00F16E1D"/>
    <w:rsid w:val="00F204EE"/>
    <w:rsid w:val="00F26946"/>
    <w:rsid w:val="00F27AFE"/>
    <w:rsid w:val="00F51341"/>
    <w:rsid w:val="00F535C1"/>
    <w:rsid w:val="00F566B6"/>
    <w:rsid w:val="00F743FC"/>
    <w:rsid w:val="00F7488C"/>
    <w:rsid w:val="00F75D67"/>
    <w:rsid w:val="00F90283"/>
    <w:rsid w:val="00F9121B"/>
    <w:rsid w:val="00F95C66"/>
    <w:rsid w:val="00FA3536"/>
    <w:rsid w:val="00FB207D"/>
    <w:rsid w:val="00FC085C"/>
    <w:rsid w:val="00FC75CE"/>
    <w:rsid w:val="00FD330F"/>
    <w:rsid w:val="00FD4801"/>
    <w:rsid w:val="00FE56FB"/>
    <w:rsid w:val="047FDA13"/>
    <w:rsid w:val="1FAFEE94"/>
    <w:rsid w:val="20AEEEC4"/>
    <w:rsid w:val="22BB1B35"/>
    <w:rsid w:val="2A1B305C"/>
    <w:rsid w:val="34E53A81"/>
    <w:rsid w:val="38B6C5B6"/>
    <w:rsid w:val="4624CF02"/>
    <w:rsid w:val="490A2B96"/>
    <w:rsid w:val="4BB0380A"/>
    <w:rsid w:val="4F51BEB3"/>
    <w:rsid w:val="62EF96D5"/>
    <w:rsid w:val="76D4F640"/>
    <w:rsid w:val="7747E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C583"/>
  <w15:docId w15:val="{750BBC02-BDE0-4E1F-8217-2E618FDA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066AD"/>
    <w:rPr>
      <w:rFonts w:eastAsiaTheme="minorEastAsia"/>
      <w:sz w:val="24"/>
      <w:lang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66AD"/>
    <w:pPr>
      <w:numPr>
        <w:numId w:val="33"/>
      </w:numPr>
      <w:spacing w:before="360" w:after="1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aliases w:val="Gliederung_Albrecht"/>
    <w:basedOn w:val="Standard"/>
    <w:next w:val="Standard"/>
    <w:link w:val="berschrift2Zchn"/>
    <w:uiPriority w:val="9"/>
    <w:unhideWhenUsed/>
    <w:qFormat/>
    <w:rsid w:val="005066AD"/>
    <w:pPr>
      <w:numPr>
        <w:ilvl w:val="1"/>
        <w:numId w:val="33"/>
      </w:numPr>
      <w:spacing w:before="200" w:after="0" w:line="240" w:lineRule="auto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066AD"/>
    <w:pPr>
      <w:numPr>
        <w:ilvl w:val="2"/>
        <w:numId w:val="33"/>
      </w:numPr>
      <w:spacing w:after="0" w:line="271" w:lineRule="auto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066AD"/>
    <w:pPr>
      <w:numPr>
        <w:ilvl w:val="3"/>
        <w:numId w:val="3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066AD"/>
    <w:pPr>
      <w:numPr>
        <w:ilvl w:val="4"/>
        <w:numId w:val="33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066AD"/>
    <w:pPr>
      <w:numPr>
        <w:ilvl w:val="5"/>
        <w:numId w:val="3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066AD"/>
    <w:pPr>
      <w:numPr>
        <w:ilvl w:val="6"/>
        <w:numId w:val="3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066AD"/>
    <w:pPr>
      <w:numPr>
        <w:ilvl w:val="7"/>
        <w:numId w:val="3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066AD"/>
    <w:pPr>
      <w:numPr>
        <w:ilvl w:val="8"/>
        <w:numId w:val="3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Gliederung_Albrecht Zchn"/>
    <w:basedOn w:val="Absatz-Standardschriftart"/>
    <w:link w:val="berschrift2"/>
    <w:uiPriority w:val="9"/>
    <w:rsid w:val="005066AD"/>
    <w:rPr>
      <w:rFonts w:eastAsiaTheme="majorEastAsia" w:cstheme="majorBidi"/>
      <w:bCs/>
      <w:sz w:val="24"/>
      <w:szCs w:val="26"/>
      <w:lang w:bidi="en-US"/>
    </w:rPr>
  </w:style>
  <w:style w:type="paragraph" w:styleId="Listennummer2">
    <w:name w:val="List Number 2"/>
    <w:basedOn w:val="Standard"/>
    <w:uiPriority w:val="99"/>
    <w:semiHidden/>
    <w:unhideWhenUsed/>
    <w:rsid w:val="00F7488C"/>
    <w:pPr>
      <w:numPr>
        <w:numId w:val="21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066AD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066AD"/>
    <w:rPr>
      <w:rFonts w:eastAsiaTheme="majorEastAsia" w:cstheme="majorBidi"/>
      <w:bCs/>
      <w:sz w:val="24"/>
      <w:lang w:bidi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066AD"/>
    <w:rPr>
      <w:rFonts w:asciiTheme="majorHAnsi" w:eastAsiaTheme="majorEastAsia" w:hAnsiTheme="majorHAnsi" w:cstheme="majorBidi"/>
      <w:b/>
      <w:bCs/>
      <w:i/>
      <w:iCs/>
      <w:sz w:val="24"/>
      <w:lang w:bidi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066AD"/>
    <w:rPr>
      <w:rFonts w:asciiTheme="majorHAnsi" w:eastAsiaTheme="majorEastAsia" w:hAnsiTheme="majorHAnsi" w:cstheme="majorBidi"/>
      <w:b/>
      <w:bCs/>
      <w:color w:val="7F7F7F" w:themeColor="text1" w:themeTint="80"/>
      <w:sz w:val="24"/>
      <w:lang w:bidi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066A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066AD"/>
    <w:rPr>
      <w:rFonts w:asciiTheme="majorHAnsi" w:eastAsiaTheme="majorEastAsia" w:hAnsiTheme="majorHAnsi" w:cstheme="majorBidi"/>
      <w:i/>
      <w:iCs/>
      <w:sz w:val="24"/>
      <w:lang w:bidi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066A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066A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5066AD"/>
    <w:pPr>
      <w:pBdr>
        <w:bottom w:val="single" w:sz="4" w:space="1" w:color="auto"/>
      </w:pBd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066A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5066AD"/>
    <w:pPr>
      <w:spacing w:after="120" w:line="240" w:lineRule="auto"/>
    </w:pPr>
    <w:rPr>
      <w:rFonts w:asciiTheme="majorHAnsi" w:eastAsiaTheme="majorEastAsia" w:hAnsiTheme="majorHAnsi" w:cstheme="majorBidi"/>
      <w:b/>
      <w:iCs/>
      <w:spacing w:val="13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066AD"/>
    <w:rPr>
      <w:rFonts w:asciiTheme="majorHAnsi" w:eastAsiaTheme="majorEastAsia" w:hAnsiTheme="majorHAnsi" w:cstheme="majorBidi"/>
      <w:b/>
      <w:iCs/>
      <w:spacing w:val="13"/>
      <w:sz w:val="28"/>
      <w:szCs w:val="24"/>
      <w:lang w:bidi="en-US"/>
    </w:rPr>
  </w:style>
  <w:style w:type="character" w:styleId="Fett">
    <w:name w:val="Strong"/>
    <w:uiPriority w:val="22"/>
    <w:qFormat/>
    <w:rsid w:val="005066AD"/>
    <w:rPr>
      <w:b/>
      <w:bCs/>
    </w:rPr>
  </w:style>
  <w:style w:type="character" w:styleId="Hervorhebung">
    <w:name w:val="Emphasis"/>
    <w:uiPriority w:val="20"/>
    <w:qFormat/>
    <w:rsid w:val="005066A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5066A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066A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066AD"/>
    <w:pPr>
      <w:spacing w:before="200" w:after="0"/>
      <w:ind w:left="360" w:right="360"/>
    </w:pPr>
    <w:rPr>
      <w:i/>
      <w:iCs/>
      <w:sz w:val="22"/>
      <w:lang w:val="en-US"/>
    </w:rPr>
  </w:style>
  <w:style w:type="character" w:customStyle="1" w:styleId="ZitatZchn">
    <w:name w:val="Zitat Zchn"/>
    <w:basedOn w:val="Absatz-Standardschriftart"/>
    <w:link w:val="Zitat"/>
    <w:uiPriority w:val="29"/>
    <w:rsid w:val="005066AD"/>
    <w:rPr>
      <w:rFonts w:asciiTheme="minorHAnsi" w:eastAsiaTheme="minorEastAsia" w:hAnsiTheme="minorHAnsi" w:cstheme="minorBidi"/>
      <w:i/>
      <w:iCs/>
      <w:sz w:val="22"/>
      <w:szCs w:val="22"/>
      <w:lang w:val="en-US" w:eastAsia="en-US" w:bidi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066A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  <w:lang w:val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066AD"/>
    <w:rPr>
      <w:rFonts w:asciiTheme="minorHAnsi" w:eastAsiaTheme="minorEastAsia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styleId="SchwacheHervorhebung">
    <w:name w:val="Subtle Emphasis"/>
    <w:uiPriority w:val="19"/>
    <w:qFormat/>
    <w:rsid w:val="005066AD"/>
    <w:rPr>
      <w:i/>
      <w:iCs/>
    </w:rPr>
  </w:style>
  <w:style w:type="character" w:styleId="IntensiveHervorhebung">
    <w:name w:val="Intense Emphasis"/>
    <w:uiPriority w:val="21"/>
    <w:qFormat/>
    <w:rsid w:val="005066AD"/>
    <w:rPr>
      <w:b/>
      <w:bCs/>
    </w:rPr>
  </w:style>
  <w:style w:type="character" w:styleId="SchwacherVerweis">
    <w:name w:val="Subtle Reference"/>
    <w:uiPriority w:val="31"/>
    <w:qFormat/>
    <w:rsid w:val="005066AD"/>
    <w:rPr>
      <w:smallCaps/>
    </w:rPr>
  </w:style>
  <w:style w:type="character" w:styleId="IntensiverVerweis">
    <w:name w:val="Intense Reference"/>
    <w:uiPriority w:val="32"/>
    <w:qFormat/>
    <w:rsid w:val="005066AD"/>
    <w:rPr>
      <w:smallCaps/>
      <w:spacing w:val="5"/>
      <w:u w:val="single"/>
    </w:rPr>
  </w:style>
  <w:style w:type="character" w:styleId="Buchtitel">
    <w:name w:val="Book Title"/>
    <w:uiPriority w:val="33"/>
    <w:qFormat/>
    <w:rsid w:val="005066AD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066AD"/>
    <w:pPr>
      <w:numPr>
        <w:numId w:val="0"/>
      </w:numPr>
      <w:outlineLvl w:val="9"/>
    </w:pPr>
  </w:style>
  <w:style w:type="paragraph" w:customStyle="1" w:styleId="Randbemerkungen">
    <w:name w:val="Randbemerkungen"/>
    <w:basedOn w:val="Standard"/>
    <w:next w:val="Standard"/>
    <w:qFormat/>
    <w:rsid w:val="0097366F"/>
    <w:pPr>
      <w:framePr w:w="1701" w:hSpace="284" w:wrap="around" w:vAnchor="text" w:hAnchor="page" w:xAlign="outside" w:y="1"/>
    </w:pPr>
  </w:style>
  <w:style w:type="paragraph" w:styleId="Kopfzeile">
    <w:name w:val="header"/>
    <w:basedOn w:val="Standard"/>
    <w:link w:val="KopfzeileZchn"/>
    <w:uiPriority w:val="99"/>
    <w:unhideWhenUsed/>
    <w:rsid w:val="006E6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67F4"/>
    <w:rPr>
      <w:rFonts w:eastAsiaTheme="minorEastAsia"/>
      <w:sz w:val="24"/>
      <w:lang w:bidi="en-US"/>
    </w:rPr>
  </w:style>
  <w:style w:type="paragraph" w:styleId="Fuzeile">
    <w:name w:val="footer"/>
    <w:basedOn w:val="Standard"/>
    <w:link w:val="FuzeileZchn"/>
    <w:uiPriority w:val="99"/>
    <w:unhideWhenUsed/>
    <w:rsid w:val="006E6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67F4"/>
    <w:rPr>
      <w:rFonts w:eastAsiaTheme="minorEastAsia"/>
      <w:sz w:val="24"/>
      <w:lang w:bidi="en-US"/>
    </w:rPr>
  </w:style>
  <w:style w:type="table" w:styleId="Tabellenraster">
    <w:name w:val="Table Grid"/>
    <w:basedOn w:val="NormaleTabelle"/>
    <w:uiPriority w:val="59"/>
    <w:rsid w:val="006E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707A25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7A25"/>
    <w:rPr>
      <w:rFonts w:eastAsiaTheme="minorEastAsia"/>
      <w:sz w:val="20"/>
      <w:szCs w:val="20"/>
      <w:lang w:bidi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707A2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D4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albrecht\Downloads\Schulfahrten_Anlage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5E98B-DB53-4AE7-ABD6-C6992B05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Schulfahrten_Anlage8.dotx</Template>
  <TotalTime>0</TotalTime>
  <Pages>2</Pages>
  <Words>209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8</dc:title>
  <dc:subject>Schulfahrten</dc:subject>
  <dc:creator>Standard1</dc:creator>
  <cp:keywords>Schulfahrten, Anlage</cp:keywords>
  <dc:description>Entsprechend Anlage 8 zur VV Schulfahrten angepasst für das Jahngymnasium Greifswald</dc:description>
  <cp:lastModifiedBy>Dr. Bernd Albrecht</cp:lastModifiedBy>
  <cp:revision>8</cp:revision>
  <cp:lastPrinted>2017-09-26T07:51:00Z</cp:lastPrinted>
  <dcterms:created xsi:type="dcterms:W3CDTF">2022-10-07T11:29:00Z</dcterms:created>
  <dcterms:modified xsi:type="dcterms:W3CDTF">2023-09-01T10:25:00Z</dcterms:modified>
</cp:coreProperties>
</file>